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C7BFD" w:rsidRDefault="008D16DF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C0DE7B" wp14:editId="7023F15E">
                <wp:simplePos x="0" y="0"/>
                <wp:positionH relativeFrom="page">
                  <wp:posOffset>426720</wp:posOffset>
                </wp:positionH>
                <wp:positionV relativeFrom="page">
                  <wp:posOffset>1089660</wp:posOffset>
                </wp:positionV>
                <wp:extent cx="2682240" cy="4617720"/>
                <wp:effectExtent l="0" t="0" r="3810" b="1143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61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F4A" w:rsidRPr="00111F4A" w:rsidRDefault="00111F4A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11F4A">
                              <w:rPr>
                                <w:sz w:val="20"/>
                                <w:szCs w:val="20"/>
                              </w:rPr>
                              <w:t>Waterloo is a nice</w:t>
                            </w:r>
                            <w:r w:rsidR="00615986">
                              <w:rPr>
                                <w:sz w:val="20"/>
                                <w:szCs w:val="20"/>
                              </w:rPr>
                              <w:t xml:space="preserve"> place to live</w:t>
                            </w:r>
                            <w:r w:rsidR="0097697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15986">
                              <w:rPr>
                                <w:sz w:val="20"/>
                                <w:szCs w:val="20"/>
                              </w:rPr>
                              <w:t xml:space="preserve"> and we encourage you to make it better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>! Attractive and healthy neighborhoods improve property values and build a strong</w:t>
                            </w:r>
                            <w:r w:rsidR="008D16DF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 demand for housing.</w:t>
                            </w:r>
                          </w:p>
                          <w:p w:rsidR="00615986" w:rsidRDefault="00615986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1F4A" w:rsidRPr="00111F4A" w:rsidRDefault="00111F4A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A well-kept neighborhood says that residents take pride in their community. With pride </w:t>
                            </w:r>
                            <w:proofErr w:type="gramStart"/>
                            <w:r w:rsidRPr="00111F4A">
                              <w:rPr>
                                <w:sz w:val="20"/>
                                <w:szCs w:val="20"/>
                              </w:rPr>
                              <w:t>comes</w:t>
                            </w:r>
                            <w:proofErr w:type="gramEnd"/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 value, beauty</w:t>
                            </w:r>
                            <w:r w:rsidR="0097697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 and a great image for our town.</w:t>
                            </w:r>
                          </w:p>
                          <w:p w:rsidR="00615986" w:rsidRDefault="00615986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1F4A" w:rsidRPr="00111F4A" w:rsidRDefault="00111F4A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There are many things to be proud of in our Town — our citizens, our schools, our community spirit and of course our neighborhoods. By nominating someone for the Waterloo Pride Award, you encourage our residents to keep Waterloo the place </w:t>
                            </w:r>
                            <w:r w:rsidR="00976979">
                              <w:rPr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>everyone wants to live.</w:t>
                            </w:r>
                          </w:p>
                          <w:p w:rsidR="00615986" w:rsidRDefault="00615986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1F4A" w:rsidRPr="00111F4A" w:rsidRDefault="00111F4A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The Waterloo Pride Award recognizes people who have made significant improvements to the appearance of their homes or who have maintained their home </w:t>
                            </w:r>
                            <w:r w:rsidR="00615986">
                              <w:rPr>
                                <w:sz w:val="20"/>
                                <w:szCs w:val="20"/>
                              </w:rPr>
                              <w:t>neatly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 year after year. Please nominate a Waterloo property that displays outstanding pride of ownership and/or attentive maintenance.</w:t>
                            </w:r>
                          </w:p>
                          <w:p w:rsidR="00615986" w:rsidRDefault="00615986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1F4A" w:rsidRPr="00111F4A" w:rsidRDefault="00111F4A" w:rsidP="0061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Nominate your neighbor, yourself, or any Waterloo </w:t>
                            </w:r>
                            <w:r w:rsidR="00615986">
                              <w:rPr>
                                <w:sz w:val="20"/>
                                <w:szCs w:val="20"/>
                              </w:rPr>
                              <w:t>property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 you think is deserving of the award. To nominate, just fill out this form and submit it to</w:t>
                            </w:r>
                            <w:r w:rsidR="00976979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111F4A">
                              <w:rPr>
                                <w:sz w:val="20"/>
                                <w:szCs w:val="20"/>
                              </w:rPr>
                              <w:t xml:space="preserve"> Waterloo Town Hall.</w:t>
                            </w:r>
                          </w:p>
                          <w:bookmarkEnd w:id="0"/>
                          <w:p w:rsidR="00AC7BFD" w:rsidRDefault="00AC7BFD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.6pt;margin-top:85.8pt;width:211.2pt;height:363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aV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" filled="f" stroked="f">
                <v:textbox inset="0,0,0,0">
                  <w:txbxContent>
                    <w:p w:rsidR="00111F4A" w:rsidRPr="00111F4A" w:rsidRDefault="00111F4A" w:rsidP="00615986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111F4A">
                        <w:rPr>
                          <w:sz w:val="20"/>
                          <w:szCs w:val="20"/>
                        </w:rPr>
                        <w:t>Waterloo is a nice</w:t>
                      </w:r>
                      <w:r w:rsidR="00615986">
                        <w:rPr>
                          <w:sz w:val="20"/>
                          <w:szCs w:val="20"/>
                        </w:rPr>
                        <w:t xml:space="preserve"> place to live</w:t>
                      </w:r>
                      <w:r w:rsidR="00976979">
                        <w:rPr>
                          <w:sz w:val="20"/>
                          <w:szCs w:val="20"/>
                        </w:rPr>
                        <w:t>,</w:t>
                      </w:r>
                      <w:r w:rsidR="00615986">
                        <w:rPr>
                          <w:sz w:val="20"/>
                          <w:szCs w:val="20"/>
                        </w:rPr>
                        <w:t xml:space="preserve"> and we encourage you to make it better</w:t>
                      </w:r>
                      <w:r w:rsidRPr="00111F4A">
                        <w:rPr>
                          <w:sz w:val="20"/>
                          <w:szCs w:val="20"/>
                        </w:rPr>
                        <w:t>! Attractive and healthy neighborhoods improve property values and build a strong</w:t>
                      </w:r>
                      <w:r w:rsidR="008D16DF">
                        <w:rPr>
                          <w:sz w:val="20"/>
                          <w:szCs w:val="20"/>
                        </w:rPr>
                        <w:t>er</w:t>
                      </w:r>
                      <w:r w:rsidRPr="00111F4A">
                        <w:rPr>
                          <w:sz w:val="20"/>
                          <w:szCs w:val="20"/>
                        </w:rPr>
                        <w:t xml:space="preserve"> demand for housing.</w:t>
                      </w:r>
                    </w:p>
                    <w:p w:rsidR="00615986" w:rsidRDefault="00615986" w:rsidP="006159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11F4A" w:rsidRPr="00111F4A" w:rsidRDefault="00111F4A" w:rsidP="00615986">
                      <w:pPr>
                        <w:rPr>
                          <w:sz w:val="20"/>
                          <w:szCs w:val="20"/>
                        </w:rPr>
                      </w:pPr>
                      <w:r w:rsidRPr="00111F4A">
                        <w:rPr>
                          <w:sz w:val="20"/>
                          <w:szCs w:val="20"/>
                        </w:rPr>
                        <w:t xml:space="preserve">A well-kept neighborhood says that residents take pride in their community. With pride </w:t>
                      </w:r>
                      <w:proofErr w:type="gramStart"/>
                      <w:r w:rsidRPr="00111F4A">
                        <w:rPr>
                          <w:sz w:val="20"/>
                          <w:szCs w:val="20"/>
                        </w:rPr>
                        <w:t>comes</w:t>
                      </w:r>
                      <w:proofErr w:type="gramEnd"/>
                      <w:r w:rsidRPr="00111F4A">
                        <w:rPr>
                          <w:sz w:val="20"/>
                          <w:szCs w:val="20"/>
                        </w:rPr>
                        <w:t xml:space="preserve"> value, beauty</w:t>
                      </w:r>
                      <w:r w:rsidR="00976979">
                        <w:rPr>
                          <w:sz w:val="20"/>
                          <w:szCs w:val="20"/>
                        </w:rPr>
                        <w:t>,</w:t>
                      </w:r>
                      <w:r w:rsidRPr="00111F4A">
                        <w:rPr>
                          <w:sz w:val="20"/>
                          <w:szCs w:val="20"/>
                        </w:rPr>
                        <w:t xml:space="preserve"> and a great image for our town.</w:t>
                      </w:r>
                    </w:p>
                    <w:p w:rsidR="00615986" w:rsidRDefault="00615986" w:rsidP="006159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11F4A" w:rsidRPr="00111F4A" w:rsidRDefault="00111F4A" w:rsidP="00615986">
                      <w:pPr>
                        <w:rPr>
                          <w:sz w:val="20"/>
                          <w:szCs w:val="20"/>
                        </w:rPr>
                      </w:pPr>
                      <w:r w:rsidRPr="00111F4A">
                        <w:rPr>
                          <w:sz w:val="20"/>
                          <w:szCs w:val="20"/>
                        </w:rPr>
                        <w:t xml:space="preserve">There are many things to be proud of in our Town — our citizens, our schools, our community spirit and of course our neighborhoods. By nominating someone for the Waterloo Pride Award, you encourage our residents to keep Waterloo the place </w:t>
                      </w:r>
                      <w:r w:rsidR="00976979">
                        <w:rPr>
                          <w:sz w:val="20"/>
                          <w:szCs w:val="20"/>
                        </w:rPr>
                        <w:t xml:space="preserve">where </w:t>
                      </w:r>
                      <w:r w:rsidRPr="00111F4A">
                        <w:rPr>
                          <w:sz w:val="20"/>
                          <w:szCs w:val="20"/>
                        </w:rPr>
                        <w:t>everyone wants to live.</w:t>
                      </w:r>
                    </w:p>
                    <w:p w:rsidR="00615986" w:rsidRDefault="00615986" w:rsidP="006159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11F4A" w:rsidRPr="00111F4A" w:rsidRDefault="00111F4A" w:rsidP="00615986">
                      <w:pPr>
                        <w:rPr>
                          <w:sz w:val="20"/>
                          <w:szCs w:val="20"/>
                        </w:rPr>
                      </w:pPr>
                      <w:r w:rsidRPr="00111F4A">
                        <w:rPr>
                          <w:sz w:val="20"/>
                          <w:szCs w:val="20"/>
                        </w:rPr>
                        <w:t xml:space="preserve">The Waterloo Pride Award recognizes people who have made significant improvements to the appearance of their homes or who have maintained their home </w:t>
                      </w:r>
                      <w:r w:rsidR="00615986">
                        <w:rPr>
                          <w:sz w:val="20"/>
                          <w:szCs w:val="20"/>
                        </w:rPr>
                        <w:t>neatly</w:t>
                      </w:r>
                      <w:r w:rsidRPr="00111F4A">
                        <w:rPr>
                          <w:sz w:val="20"/>
                          <w:szCs w:val="20"/>
                        </w:rPr>
                        <w:t xml:space="preserve"> year after year. Please nominate a Waterloo property that displays outstanding pride of ownership and/or attentive maintenance.</w:t>
                      </w:r>
                    </w:p>
                    <w:p w:rsidR="00615986" w:rsidRDefault="00615986" w:rsidP="006159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11F4A" w:rsidRPr="00111F4A" w:rsidRDefault="00111F4A" w:rsidP="00615986">
                      <w:pPr>
                        <w:rPr>
                          <w:sz w:val="20"/>
                          <w:szCs w:val="20"/>
                        </w:rPr>
                      </w:pPr>
                      <w:r w:rsidRPr="00111F4A">
                        <w:rPr>
                          <w:sz w:val="20"/>
                          <w:szCs w:val="20"/>
                        </w:rPr>
                        <w:t xml:space="preserve">Nominate your neighbor, yourself, or any Waterloo </w:t>
                      </w:r>
                      <w:r w:rsidR="00615986">
                        <w:rPr>
                          <w:sz w:val="20"/>
                          <w:szCs w:val="20"/>
                        </w:rPr>
                        <w:t>property</w:t>
                      </w:r>
                      <w:r w:rsidRPr="00111F4A">
                        <w:rPr>
                          <w:sz w:val="20"/>
                          <w:szCs w:val="20"/>
                        </w:rPr>
                        <w:t xml:space="preserve"> you think is deserving of the award. To nominate, just fill out this form and submit it to</w:t>
                      </w:r>
                      <w:r w:rsidR="00976979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111F4A">
                        <w:rPr>
                          <w:sz w:val="20"/>
                          <w:szCs w:val="20"/>
                        </w:rPr>
                        <w:t xml:space="preserve"> Waterloo Town Hall.</w:t>
                      </w:r>
                    </w:p>
                    <w:bookmarkEnd w:id="1"/>
                    <w:p w:rsidR="00AC7BFD" w:rsidRDefault="00AC7BFD">
                      <w:pPr>
                        <w:pStyle w:val="BodyText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5064E8" wp14:editId="603BDFB0">
                <wp:simplePos x="0" y="0"/>
                <wp:positionH relativeFrom="page">
                  <wp:posOffset>464820</wp:posOffset>
                </wp:positionH>
                <wp:positionV relativeFrom="page">
                  <wp:posOffset>472440</wp:posOffset>
                </wp:positionV>
                <wp:extent cx="2477135" cy="368300"/>
                <wp:effectExtent l="0" t="0" r="18415" b="12700"/>
                <wp:wrapNone/>
                <wp:docPr id="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8D16DF" w:rsidRDefault="008D16DF" w:rsidP="008D16DF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003300"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8D16DF">
                              <w:rPr>
                                <w:b w:val="0"/>
                                <w:color w:val="003300"/>
                                <w:position w:val="-6"/>
                                <w:sz w:val="32"/>
                                <w:szCs w:val="32"/>
                              </w:rPr>
                              <w:t>Why Neighborhood Pride?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.6pt;margin-top:37.2pt;width:195.05pt;height:2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" filled="f" stroked="f" strokeweight="0">
                <v:textbox inset="0,0,0,0">
                  <w:txbxContent>
                    <w:p w:rsidR="00AC7BFD" w:rsidRPr="008D16DF" w:rsidRDefault="008D16DF" w:rsidP="008D16DF">
                      <w:pPr>
                        <w:pStyle w:val="Heading2"/>
                        <w:jc w:val="center"/>
                        <w:rPr>
                          <w:b w:val="0"/>
                          <w:color w:val="003300"/>
                          <w:position w:val="-6"/>
                          <w:sz w:val="32"/>
                          <w:szCs w:val="32"/>
                        </w:rPr>
                      </w:pPr>
                      <w:r w:rsidRPr="008D16DF">
                        <w:rPr>
                          <w:b w:val="0"/>
                          <w:color w:val="003300"/>
                          <w:position w:val="-6"/>
                          <w:sz w:val="32"/>
                          <w:szCs w:val="32"/>
                        </w:rPr>
                        <w:t>Why Neighborhood Pride?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140BF" wp14:editId="6F1DC91C">
                <wp:simplePos x="0" y="0"/>
                <wp:positionH relativeFrom="page">
                  <wp:posOffset>419100</wp:posOffset>
                </wp:positionH>
                <wp:positionV relativeFrom="page">
                  <wp:posOffset>365760</wp:posOffset>
                </wp:positionV>
                <wp:extent cx="2590800" cy="601980"/>
                <wp:effectExtent l="0" t="0" r="19050" b="26670"/>
                <wp:wrapNone/>
                <wp:docPr id="7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margin-left:33pt;margin-top:28.8pt;width:204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" filled="f" strokecolor="#930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91C66" wp14:editId="2C835E2E">
                <wp:simplePos x="0" y="0"/>
                <wp:positionH relativeFrom="page">
                  <wp:posOffset>381000</wp:posOffset>
                </wp:positionH>
                <wp:positionV relativeFrom="page">
                  <wp:posOffset>335280</wp:posOffset>
                </wp:positionV>
                <wp:extent cx="2590800" cy="594360"/>
                <wp:effectExtent l="0" t="0" r="19050" b="15240"/>
                <wp:wrapNone/>
                <wp:docPr id="7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8" o:spid="_x0000_s1026" style="position:absolute;margin-left:30pt;margin-top:26.4pt;width:204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" filled="f" strokecolor="#930" strokeweight=".5pt">
                <w10:wrap anchorx="page" anchory="page"/>
              </v:roundrect>
            </w:pict>
          </mc:Fallback>
        </mc:AlternateContent>
      </w:r>
      <w:r w:rsidR="00E06CD2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FD1FDF" wp14:editId="48BC994F">
                <wp:simplePos x="0" y="0"/>
                <wp:positionH relativeFrom="page">
                  <wp:posOffset>7324090</wp:posOffset>
                </wp:positionH>
                <wp:positionV relativeFrom="page">
                  <wp:posOffset>393700</wp:posOffset>
                </wp:positionV>
                <wp:extent cx="2035175" cy="368300"/>
                <wp:effectExtent l="0" t="0" r="22225" b="12700"/>
                <wp:wrapNone/>
                <wp:docPr id="7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75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576.7pt;margin-top:31pt;width:160.25pt;height:29pt;z-index:251672576;mso-position-horizontal-relative:page;mso-position-vertical-relative:page" coordorigin="10931,620" coordsize="3205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">
                <v:roundrect id="AutoShape 321" o:spid="_x0000_s1027" style="position:absolute;left:11115;top:6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NWMEA&#10;AADbAAAADwAAAGRycy9kb3ducmV2LnhtbESPQYvCMBSE78L+h/CEvWmqsCpdo8hiYT2qRdjbo3m2&#10;wealJFG7/94IgsdhZr5hluvetuJGPhjHCibjDARx5bThWkF5LEYLECEia2wdk4J/CrBefQyWmGt3&#10;5z3dDrEWCcIhRwVNjF0uZagashjGriNO3tl5izFJX0vt8Z7gtpXTLJtJi4bTQoMd/TRUXQ5Xq+A6&#10;K4I5F6ea/6I2p+3k4ne+VOpz2G++QUTq4zv8av9qBfMv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TVjBAAAA2wAAAA8AAAAAAAAAAAAAAAAAmAIAAGRycy9kb3du&#10;cmV2LnhtbFBLBQYAAAAABAAEAPUAAACGAwAAAAA=&#10;" filled="f" strokecolor="#930"/>
                <v:roundrect id="AutoShape 322" o:spid="_x0000_s1028" style="position:absolute;left:11525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qpcQA&#10;AADbAAAADwAAAGRycy9kb3ducmV2LnhtbESPQWvCQBSE74X+h+UVehHd2EKU6CoSEGyRgkY9P7LP&#10;bNrs25Ddavz3bkHocZiZb5j5sreNuFDna8cKxqMEBHHpdM2VgkOxHk5B+ICssXFMCm7kYbl4fppj&#10;pt2Vd3TZh0pECPsMFZgQ2kxKXxqy6EeuJY7e2XUWQ5RdJXWH1wi3jXxLklRarDkuGGwpN1T+7H+t&#10;gvT2sS2+zHjwXtAx//7MTbM6GaVeX/rVDESgPvyHH+2NVjBJ4e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KqXEAAAA2wAAAA8AAAAAAAAAAAAAAAAAmAIAAGRycy9k&#10;b3ducmV2LnhtbFBLBQYAAAAABAAEAPUAAACJAwAAAAA=&#10;" filled="f" fillcolor="#930" strokecolor="#930"/>
                <v:roundrect id="AutoShape 323" o:spid="_x0000_s1029" style="position:absolute;left:10931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PPsQA&#10;AADbAAAADwAAAGRycy9kb3ducmV2LnhtbESPQWvCQBSE74L/YXkFL6IbFbREV5GAoFIKNdXzI/ua&#10;TZt9G7Krxn/vFgo9DjPzDbPadLYWN2p95VjBZJyAIC6crrhU8JnvRq8gfEDWWDsmBQ/ysFn3eytM&#10;tbvzB91OoRQRwj5FBSaEJpXSF4Ys+rFriKP35VqLIcq2lLrFe4TbWk6TZC4tVhwXDDaUGSp+Tler&#10;YP44vOXvZjKc5XTOvo+ZqbcXo9TgpdsuQQTqwn/4r73XChYL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jz7EAAAA2wAAAA8AAAAAAAAAAAAAAAAAmAIAAGRycy9k&#10;b3ducmV2LnhtbFBLBQYAAAAABAAEAPUAAACJAwAAAAA=&#10;" filled="f" fillcolor="#930" strokecolor="#930"/>
                <v:roundrect id="AutoShape 324" o:spid="_x0000_s1030" style="position:absolute;left:12221;top:6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ixr4A&#10;AADbAAAADwAAAGRycy9kb3ducmV2LnhtbERPTYvCMBC9C/sfwgjeNK0Hla5RFtmCe1yVgrehGdtg&#10;MylJqt1/bw4LHh/ve7sfbSce5INxrCBfZCCIa6cNNwou53K+AREissbOMSn4owD73cdki4V2T/6l&#10;xyk2IoVwKFBBG2NfSBnqliyGheuJE3dz3mJM0DdSe3ymcNvJZZatpEXDqaHFng4t1ffTYBUMqzKY&#10;W1k1fI3aVN/53f/4i1Kz6fj1CSLSGN/if/dRK1inselL+gF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4sa+AAAA2wAAAA8AAAAAAAAAAAAAAAAAmAIAAGRycy9kb3ducmV2&#10;LnhtbFBLBQYAAAAABAAEAPUAAACDAwAAAAA=&#10;" filled="f" strokecolor="#930"/>
                <v:roundrect id="AutoShape 325" o:spid="_x0000_s1031" style="position:absolute;left:12631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+18UA&#10;AADbAAAADwAAAGRycy9kb3ducmV2LnhtbESPQWvCQBSE74X+h+UVehHdWMHW1FUkUKgigon2/Mi+&#10;ZtNm34bsVuO/dwWhx2FmvmHmy9424kSdrx0rGI8SEMSl0zVXCg7Fx/ANhA/IGhvHpOBCHpaLx4c5&#10;ptqdeU+nPFQiQtinqMCE0KZS+tKQRT9yLXH0vl1nMUTZVVJ3eI5w28iXJJlKizXHBYMtZYbK3/zP&#10;Kphe1ttiZ8aDSUHH7GeTmWb1ZZR6fupX7yAC9eE/fG9/agWvM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b7XxQAAANsAAAAPAAAAAAAAAAAAAAAAAJgCAABkcnMv&#10;ZG93bnJldi54bWxQSwUGAAAAAAQABAD1AAAAigMAAAAA&#10;" filled="f" fillcolor="#930" strokecolor="#930"/>
                <v:roundrect id="AutoShape 326" o:spid="_x0000_s1032" style="position:absolute;left:12037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nbcIA&#10;AADbAAAADwAAAGRycy9kb3ducmV2LnhtbERPXWvCMBR9H+w/hDvwZcy0CiLVKKUw2EQG2m3Pl+ba&#10;dGtuSpPZ9t+bh4GPh/O93Y+2FVfqfeNYQTpPQBBXTjdcK/gsX1/WIHxA1tg6JgUTedjvHh+2mGk3&#10;8Imu51CLGMI+QwUmhC6T0leGLPq564gjd3G9xRBhX0vd4xDDbSsXSbKSFhuODQY7KgxVv+c/q2A1&#10;vR/LD5M+L0v6Kn4OhWnzb6PU7GnMNyACjeEu/ne/aQXruD5+i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mdtwgAAANsAAAAPAAAAAAAAAAAAAAAAAJgCAABkcnMvZG93&#10;bnJldi54bWxQSwUGAAAAAAQABAD1AAAAhwMAAAAA&#10;" filled="f" fillcolor="#930" strokecolor="#930"/>
                <v:roundrect id="AutoShape 327" o:spid="_x0000_s1033" style="position:absolute;left:13331;top:6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7fMEA&#10;AADbAAAADwAAAGRycy9kb3ducmV2LnhtbESPT4vCMBTE7wv7HcJb8Lam9SBSjUVkC+vRPwjeHs2z&#10;DW1eShK1++03guBxmJnfMKtytL24kw/GsYJ8moEgrp023Cg4HavvBYgQkTX2jknBHwUo158fKyy0&#10;e/Ce7ofYiAThUKCCNsahkDLULVkMUzcQJ+/qvMWYpG+k9vhIcNvLWZbNpUXDaaHFgbYt1d3hZhXc&#10;5lUw1+rc8CVqc/7JO7/zJ6UmX+NmCSLSGN/hV/tXK1jk8Py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O3zBAAAA2wAAAA8AAAAAAAAAAAAAAAAAmAIAAGRycy9kb3du&#10;cmV2LnhtbFBLBQYAAAAABAAEAPUAAACGAwAAAAA=&#10;" filled="f" strokecolor="#930"/>
                <v:roundrect id="AutoShape 328" o:spid="_x0000_s1034" style="position:absolute;left:13741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cgcQA&#10;AADbAAAADwAAAGRycy9kb3ducmV2LnhtbESPQWvCQBSE70L/w/IKXqRuVJCQuooECipS0NieH9nX&#10;bNrs25BdNf57tyB4HGbmG2ax6m0jLtT52rGCyTgBQVw6XXOl4FR8vKUgfEDW2DgmBTfysFq+DBaY&#10;aXflA12OoRIRwj5DBSaENpPSl4Ys+rFriaP34zqLIcqukrrDa4TbRk6TZC4t1hwXDLaUGyr/jmer&#10;YH7b7otPMxnNCvrKf3e5adbfRqnha79+BxGoD8/wo73RCtI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4XIHEAAAA2wAAAA8AAAAAAAAAAAAAAAAAmAIAAGRycy9k&#10;b3ducmV2LnhtbFBLBQYAAAAABAAEAPUAAACJAwAAAAA=&#10;" filled="f" fillcolor="#930" strokecolor="#930"/>
                <v:roundrect id="AutoShape 329" o:spid="_x0000_s1035" style="position:absolute;left:13147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5GsQA&#10;AADbAAAADwAAAGRycy9kb3ducmV2LnhtbESPQWvCQBSE74L/YXlCL6IbFSSkriIBQUspaGrPj+xr&#10;NjX7NmRXjf++WxB6HGbmG2a16W0jbtT52rGC2TQBQVw6XXOl4LPYTVIQPiBrbByTggd52KyHgxVm&#10;2t35SLdTqESEsM9QgQmhzaT0pSGLfupa4uh9u85iiLKrpO7wHuG2kfMkWUqLNccFgy3lhsrL6WoV&#10;LB+H9+LDzMaLgs75z1tumu2XUepl1G9fQQTqw3/42d5rBe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+RrEAAAA2wAAAA8AAAAAAAAAAAAAAAAAmAIAAGRycy9k&#10;b3ducmV2LnhtbFBLBQYAAAAABAAEAPUAAACJAwAAAAA=&#10;" filled="f" fillcolor="#930" strokecolor="#930"/>
                <w10:wrap anchorx="page" anchory="page"/>
              </v:group>
            </w:pict>
          </mc:Fallback>
        </mc:AlternateContent>
      </w:r>
      <w:r w:rsidR="00E06CD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457200</wp:posOffset>
                </wp:positionV>
                <wp:extent cx="959485" cy="2103120"/>
                <wp:effectExtent l="3810" t="0" r="635" b="1905"/>
                <wp:wrapNone/>
                <wp:docPr id="7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E06CD2">
                            <w:pPr>
                              <w:pStyle w:val="Address1"/>
                              <w:rPr>
                                <w:color w:val="003300"/>
                              </w:rPr>
                            </w:pPr>
                            <w:r>
                              <w:t>____________________</w:t>
                            </w:r>
                            <w:r w:rsidR="004B691E">
                              <w:t>_</w:t>
                            </w:r>
                            <w:r>
                              <w:t>_______</w:t>
                            </w:r>
                          </w:p>
                          <w:p w:rsidR="00AC7BFD" w:rsidRDefault="00E06CD2">
                            <w:pPr>
                              <w:pStyle w:val="Address1"/>
                            </w:pPr>
                            <w:r>
                              <w:t>___________________</w:t>
                            </w:r>
                            <w:r w:rsidR="004B691E">
                              <w:t>_</w:t>
                            </w:r>
                            <w:r>
                              <w:t>________</w:t>
                            </w:r>
                          </w:p>
                          <w:p w:rsidR="00AC7BFD" w:rsidRDefault="00E06CD2">
                            <w:pPr>
                              <w:pStyle w:val="Address1"/>
                            </w:pPr>
                            <w:r>
                              <w:t>____________________________</w:t>
                            </w:r>
                          </w:p>
                          <w:p w:rsidR="00AC7BFD" w:rsidRDefault="00E06CD2">
                            <w:pPr>
                              <w:pStyle w:val="Address1"/>
                            </w:pPr>
                            <w:r>
                              <w:t>____________________________</w:t>
                            </w:r>
                          </w:p>
                          <w:p w:rsidR="00AC7BFD" w:rsidRDefault="00AC7BFD">
                            <w:pPr>
                              <w:pStyle w:val="Address1"/>
                            </w:pPr>
                          </w:p>
                          <w:p w:rsidR="00AC7BFD" w:rsidRDefault="00AC7BFD">
                            <w:pPr>
                              <w:pStyle w:val="AddressCorrection"/>
                            </w:pPr>
                            <w:r>
                              <w:t>Address Correction Required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8" type="#_x0000_t202" style="position:absolute;margin-left:418.05pt;margin-top:36pt;width:75.55pt;height:165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" filled="f" stroked="f">
                <v:textbox style="layout-flow:vertical;mso-fit-shape-to-text:t" inset="0,0,0,0">
                  <w:txbxContent>
                    <w:p w:rsidR="00AC7BFD" w:rsidRDefault="00E06CD2">
                      <w:pPr>
                        <w:pStyle w:val="Address1"/>
                        <w:rPr>
                          <w:color w:val="003300"/>
                        </w:rPr>
                      </w:pPr>
                      <w:r>
                        <w:t>____________________</w:t>
                      </w:r>
                      <w:r w:rsidR="004B691E">
                        <w:t>_</w:t>
                      </w:r>
                      <w:r>
                        <w:t>_______</w:t>
                      </w:r>
                    </w:p>
                    <w:p w:rsidR="00AC7BFD" w:rsidRDefault="00E06CD2">
                      <w:pPr>
                        <w:pStyle w:val="Address1"/>
                      </w:pPr>
                      <w:r>
                        <w:t>___________________</w:t>
                      </w:r>
                      <w:r w:rsidR="004B691E">
                        <w:t>_</w:t>
                      </w:r>
                      <w:r>
                        <w:t>________</w:t>
                      </w:r>
                    </w:p>
                    <w:p w:rsidR="00AC7BFD" w:rsidRDefault="00E06CD2">
                      <w:pPr>
                        <w:pStyle w:val="Address1"/>
                      </w:pPr>
                      <w:r>
                        <w:t>____________________________</w:t>
                      </w:r>
                    </w:p>
                    <w:p w:rsidR="00AC7BFD" w:rsidRDefault="00E06CD2">
                      <w:pPr>
                        <w:pStyle w:val="Address1"/>
                      </w:pPr>
                      <w:r>
                        <w:t>____________________________</w:t>
                      </w:r>
                    </w:p>
                    <w:p w:rsidR="00AC7BFD" w:rsidRDefault="00AC7BFD">
                      <w:pPr>
                        <w:pStyle w:val="Address1"/>
                      </w:pPr>
                    </w:p>
                    <w:p w:rsidR="00AC7BFD" w:rsidRDefault="00AC7BFD">
                      <w:pPr>
                        <w:pStyle w:val="AddressCorrection"/>
                      </w:pPr>
                      <w:r>
                        <w:t>Address Correction 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9754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6125A" wp14:editId="117B040E">
                <wp:simplePos x="0" y="0"/>
                <wp:positionH relativeFrom="page">
                  <wp:posOffset>7084695</wp:posOffset>
                </wp:positionH>
                <wp:positionV relativeFrom="page">
                  <wp:posOffset>2110740</wp:posOffset>
                </wp:positionV>
                <wp:extent cx="2333625" cy="640080"/>
                <wp:effectExtent l="0" t="0" r="9525" b="7620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4EF" w:rsidRPr="00EE28B3" w:rsidRDefault="009754EF" w:rsidP="009754EF">
                            <w:pPr>
                              <w:pStyle w:val="Tagline"/>
                              <w:jc w:val="center"/>
                            </w:pPr>
                            <w:r>
                              <w:t>Rewarding beautification efforts and building pride in our neighborhoods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557.85pt;margin-top:166.2pt;width:183.75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" filled="f" stroked="f" strokeweight="0">
                <v:textbox inset="0,0,0,0">
                  <w:txbxContent>
                    <w:p w:rsidR="009754EF" w:rsidRPr="00EE28B3" w:rsidRDefault="009754EF" w:rsidP="009754EF">
                      <w:pPr>
                        <w:pStyle w:val="Tagline"/>
                        <w:jc w:val="center"/>
                      </w:pPr>
                      <w:r>
                        <w:t>Rewarding beautification efforts and building pride in our neighborhoods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2F532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B30AD" wp14:editId="78471232">
                <wp:simplePos x="0" y="0"/>
                <wp:positionH relativeFrom="column">
                  <wp:posOffset>6896100</wp:posOffset>
                </wp:positionH>
                <wp:positionV relativeFrom="paragraph">
                  <wp:posOffset>1300480</wp:posOffset>
                </wp:positionV>
                <wp:extent cx="2057400" cy="1981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E3" w:rsidRDefault="007F09E3" w:rsidP="002F532B">
                            <w:pPr>
                              <w:ind w:hanging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2AE7B" wp14:editId="7EAC595B">
                                  <wp:extent cx="2133600" cy="200406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loo-Crest_201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88" cy="2008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43pt;margin-top:102.4pt;width:162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aAJAIAACU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" stroked="f">
                <v:textbox>
                  <w:txbxContent>
                    <w:p w:rsidR="007F09E3" w:rsidRDefault="007F09E3" w:rsidP="002F532B">
                      <w:pPr>
                        <w:ind w:hanging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C2AE7B" wp14:editId="7EAC595B">
                            <wp:extent cx="2133600" cy="200406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loo-Crest_201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88" cy="2008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E0066" wp14:editId="320235C7">
                <wp:simplePos x="0" y="0"/>
                <wp:positionH relativeFrom="page">
                  <wp:posOffset>7145655</wp:posOffset>
                </wp:positionH>
                <wp:positionV relativeFrom="page">
                  <wp:posOffset>3314700</wp:posOffset>
                </wp:positionV>
                <wp:extent cx="2524125" cy="2545080"/>
                <wp:effectExtent l="0" t="0" r="28575" b="26670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54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1" o:spid="_x0000_s1026" style="position:absolute;margin-left:562.65pt;margin-top:261pt;width:198.75pt;height:20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5DC5A" wp14:editId="3C731FFE">
                <wp:simplePos x="0" y="0"/>
                <wp:positionH relativeFrom="page">
                  <wp:posOffset>426720</wp:posOffset>
                </wp:positionH>
                <wp:positionV relativeFrom="page">
                  <wp:posOffset>5791200</wp:posOffset>
                </wp:positionV>
                <wp:extent cx="2583180" cy="1569720"/>
                <wp:effectExtent l="0" t="0" r="26670" b="11430"/>
                <wp:wrapNone/>
                <wp:docPr id="6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56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1" o:spid="_x0000_s1026" style="position:absolute;margin-left:33.6pt;margin-top:456pt;width:203.4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" filled="f" strokecolor="#930">
                <w10:wrap anchorx="page" anchory="page"/>
              </v:roundrect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F2F10" wp14:editId="20DD3FD9">
                <wp:simplePos x="0" y="0"/>
                <wp:positionH relativeFrom="page">
                  <wp:posOffset>586105</wp:posOffset>
                </wp:positionH>
                <wp:positionV relativeFrom="page">
                  <wp:posOffset>5859780</wp:posOffset>
                </wp:positionV>
                <wp:extent cx="2146935" cy="746760"/>
                <wp:effectExtent l="0" t="0" r="3810" b="0"/>
                <wp:wrapNone/>
                <wp:docPr id="5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293" w:rsidRPr="00EC5293" w:rsidRDefault="00DF25D7" w:rsidP="00190459">
                            <w:pPr>
                              <w:ind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13BAE" wp14:editId="4D9B603F">
                                  <wp:extent cx="2284095" cy="1023613"/>
                                  <wp:effectExtent l="0" t="0" r="1905" b="5715"/>
                                  <wp:docPr id="91" name="Picture 91" descr="C:\Users\TownMgr\Desktop\picket fence graph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ownMgr\Desktop\picket fence graph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095" cy="1023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46.15pt;margin-top:461.4pt;width:169.05pt;height:58.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vdhA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" stroked="f">
                <v:textbox style="mso-fit-shape-to-text:t">
                  <w:txbxContent>
                    <w:p w:rsidR="00EC5293" w:rsidRPr="00EC5293" w:rsidRDefault="00DF25D7" w:rsidP="00190459">
                      <w:pPr>
                        <w:ind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413BAE" wp14:editId="4D9B603F">
                            <wp:extent cx="2284095" cy="1023613"/>
                            <wp:effectExtent l="0" t="0" r="1905" b="5715"/>
                            <wp:docPr id="91" name="Picture 91" descr="C:\Users\TownMgr\Desktop\picket fence graph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ownMgr\Desktop\picket fence graph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095" cy="1023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5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722CC" wp14:editId="582EEA70">
                <wp:simplePos x="0" y="0"/>
                <wp:positionH relativeFrom="page">
                  <wp:posOffset>381000</wp:posOffset>
                </wp:positionH>
                <wp:positionV relativeFrom="page">
                  <wp:posOffset>5753100</wp:posOffset>
                </wp:positionV>
                <wp:extent cx="2590800" cy="1490980"/>
                <wp:effectExtent l="0" t="0" r="19050" b="13970"/>
                <wp:wrapNone/>
                <wp:docPr id="6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49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9" o:spid="_x0000_s1026" style="position:absolute;margin-left:30pt;margin-top:453pt;width:204pt;height:11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" filled="f" strokecolor="#930">
                <w10:wrap anchorx="page" anchory="page"/>
              </v:roundrect>
            </w:pict>
          </mc:Fallback>
        </mc:AlternateContent>
      </w:r>
      <w:r w:rsidR="001408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4ADF8" wp14:editId="51F2D06B">
                <wp:simplePos x="0" y="0"/>
                <wp:positionH relativeFrom="page">
                  <wp:posOffset>7048500</wp:posOffset>
                </wp:positionH>
                <wp:positionV relativeFrom="page">
                  <wp:posOffset>3253740</wp:posOffset>
                </wp:positionV>
                <wp:extent cx="2527300" cy="2499360"/>
                <wp:effectExtent l="0" t="0" r="25400" b="15240"/>
                <wp:wrapNone/>
                <wp:docPr id="6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49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026" style="position:absolute;margin-left:555pt;margin-top:256.2pt;width:199pt;height:19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" filled="f" strokecolor="#930">
                <w10:wrap anchorx="page" anchory="page"/>
              </v:roundrect>
            </w:pict>
          </mc:Fallback>
        </mc:AlternateContent>
      </w:r>
      <w:r w:rsidR="00111F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328417" wp14:editId="0C0263CA">
                <wp:simplePos x="0" y="0"/>
                <wp:positionH relativeFrom="page">
                  <wp:posOffset>583565</wp:posOffset>
                </wp:positionH>
                <wp:positionV relativeFrom="page">
                  <wp:posOffset>6974840</wp:posOffset>
                </wp:positionV>
                <wp:extent cx="2146935" cy="127000"/>
                <wp:effectExtent l="0" t="0" r="5715" b="6350"/>
                <wp:wrapNone/>
                <wp:docPr id="5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DF25D7">
                            <w:pPr>
                              <w:pStyle w:val="Caption"/>
                            </w:pPr>
                            <w:r>
                              <w:t xml:space="preserve">You can make a difference in your neighborhood.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.95pt;margin-top:549.2pt;width:169.05pt;height:1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" filled="f" stroked="f" strokeweight="0">
                <v:textbox style="mso-fit-shape-to-text:t" inset="0,0,0,0">
                  <w:txbxContent>
                    <w:p w:rsidR="00AC7BFD" w:rsidRDefault="00DF25D7">
                      <w:pPr>
                        <w:pStyle w:val="Caption"/>
                      </w:pPr>
                      <w:r>
                        <w:t xml:space="preserve">You can make a difference in your neighborhood.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4E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BAF28E" wp14:editId="68F817F0">
                <wp:simplePos x="0" y="0"/>
                <wp:positionH relativeFrom="page">
                  <wp:posOffset>7185660</wp:posOffset>
                </wp:positionH>
                <wp:positionV relativeFrom="page">
                  <wp:posOffset>6827520</wp:posOffset>
                </wp:positionV>
                <wp:extent cx="2461260" cy="324485"/>
                <wp:effectExtent l="0" t="0" r="15240" b="17145"/>
                <wp:wrapNone/>
                <wp:docPr id="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4EF" w:rsidRPr="009754EF" w:rsidRDefault="009754EF" w:rsidP="009754EF">
                            <w:pPr>
                              <w:pStyle w:val="OrgName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54EF">
                              <w:rPr>
                                <w:sz w:val="22"/>
                                <w:szCs w:val="22"/>
                              </w:rPr>
                              <w:t>Sponsored by the Waterloo Redevelopment Commission</w:t>
                            </w:r>
                          </w:p>
                          <w:p w:rsidR="00492534" w:rsidRDefault="00492534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565.8pt;margin-top:537.6pt;width:193.8pt;height:25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" filled="f" stroked="f" strokeweight="0">
                <v:textbox style="mso-fit-shape-to-text:t" inset="0,0,0,0">
                  <w:txbxContent>
                    <w:p w:rsidR="009754EF" w:rsidRPr="009754EF" w:rsidRDefault="009754EF" w:rsidP="009754EF">
                      <w:pPr>
                        <w:pStyle w:val="OrgName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54EF">
                        <w:rPr>
                          <w:sz w:val="22"/>
                          <w:szCs w:val="22"/>
                        </w:rPr>
                        <w:t>Sponsored by the Waterloo Redevelopment Commission</w:t>
                      </w:r>
                    </w:p>
                    <w:p w:rsidR="00492534" w:rsidRDefault="00492534">
                      <w:pPr>
                        <w:pStyle w:val="Contact"/>
                        <w:rPr>
                          <w:color w:val="9933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49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1FB0D" wp14:editId="08591FC1">
                <wp:simplePos x="0" y="0"/>
                <wp:positionH relativeFrom="page">
                  <wp:posOffset>5273040</wp:posOffset>
                </wp:positionH>
                <wp:positionV relativeFrom="page">
                  <wp:posOffset>6408420</wp:posOffset>
                </wp:positionV>
                <wp:extent cx="795020" cy="792480"/>
                <wp:effectExtent l="0" t="0" r="24130" b="26670"/>
                <wp:wrapNone/>
                <wp:docPr id="57" name="Text Box 28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293" w:rsidRPr="006B4939" w:rsidRDefault="006B4939" w:rsidP="006B4939">
                            <w:pPr>
                              <w:spacing w:before="100" w:beforeAutospac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Mail or </w:t>
                            </w:r>
                            <w:r w:rsidRPr="006B4939">
                              <w:rPr>
                                <w:sz w:val="20"/>
                                <w:szCs w:val="20"/>
                              </w:rPr>
                              <w:t xml:space="preserve">Drop it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Town Hall </w:t>
                            </w:r>
                            <w:r w:rsidRPr="006B4939">
                              <w:rPr>
                                <w:sz w:val="20"/>
                                <w:szCs w:val="20"/>
                              </w:rPr>
                              <w:t>deposit box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4" type="#_x0000_t202" alt="Stamp" style="position:absolute;margin-left:415.2pt;margin-top:504.6pt;width:62.6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" filled="f" fillcolor="#969696" strokecolor="gray">
                <v:textbox style="layout-flow:vertical">
                  <w:txbxContent>
                    <w:p w:rsidR="00EC5293" w:rsidRPr="006B4939" w:rsidRDefault="006B4939" w:rsidP="006B4939">
                      <w:pPr>
                        <w:spacing w:before="100" w:beforeAutospac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Mail or </w:t>
                      </w:r>
                      <w:r w:rsidRPr="006B4939">
                        <w:rPr>
                          <w:sz w:val="20"/>
                          <w:szCs w:val="20"/>
                        </w:rPr>
                        <w:t xml:space="preserve">Drop it in </w:t>
                      </w:r>
                      <w:r>
                        <w:rPr>
                          <w:sz w:val="20"/>
                          <w:szCs w:val="20"/>
                        </w:rPr>
                        <w:t xml:space="preserve">the Town Hall </w:t>
                      </w:r>
                      <w:r w:rsidRPr="006B4939">
                        <w:rPr>
                          <w:sz w:val="20"/>
                          <w:szCs w:val="20"/>
                        </w:rPr>
                        <w:t>deposit 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CD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B7836C" wp14:editId="20399908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648970"/>
                <wp:effectExtent l="0" t="0" r="3810" b="1905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CA5D44" w:rsidP="00EE28B3">
                            <w:pPr>
                              <w:pStyle w:val="Masthead"/>
                            </w:pPr>
                            <w:r>
                              <w:t>Waterloo Pride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554.25pt;margin-top:86.75pt;width:205.2pt;height:51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" filled="f" stroked="f" strokeweight="0">
                <v:textbox style="mso-fit-shape-to-text:t" inset="0,0,0,0">
                  <w:txbxContent>
                    <w:p w:rsidR="00AC7BFD" w:rsidRPr="00EE28B3" w:rsidRDefault="00CA5D44" w:rsidP="00EE28B3">
                      <w:pPr>
                        <w:pStyle w:val="Masthead"/>
                      </w:pPr>
                      <w:r>
                        <w:t>Waterloo Pride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C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B096BB" wp14:editId="7D936111">
                <wp:simplePos x="0" y="0"/>
                <wp:positionH relativeFrom="page">
                  <wp:posOffset>4496435</wp:posOffset>
                </wp:positionH>
                <wp:positionV relativeFrom="page">
                  <wp:posOffset>3129280</wp:posOffset>
                </wp:positionV>
                <wp:extent cx="711200" cy="1851660"/>
                <wp:effectExtent l="635" t="0" r="2540" b="635"/>
                <wp:wrapNone/>
                <wp:docPr id="6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E06CD2">
                            <w:pPr>
                              <w:pStyle w:val="Address2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Town of Waterloo</w:t>
                            </w:r>
                          </w:p>
                          <w:p w:rsidR="00AC7BFD" w:rsidRDefault="00E06CD2">
                            <w:pPr>
                              <w:pStyle w:val="Address2"/>
                            </w:pPr>
                            <w:r>
                              <w:t>PO Box 96</w:t>
                            </w:r>
                          </w:p>
                          <w:p w:rsidR="000C2D9A" w:rsidRDefault="00E06CD2">
                            <w:pPr>
                              <w:pStyle w:val="Address2"/>
                            </w:pPr>
                            <w:r>
                              <w:t>280 N Wayne Street</w:t>
                            </w:r>
                          </w:p>
                          <w:p w:rsidR="00AC7BFD" w:rsidRDefault="00E06CD2">
                            <w:pPr>
                              <w:pStyle w:val="Address2"/>
                            </w:pPr>
                            <w:r>
                              <w:t>Waterloo, IN  46793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6" type="#_x0000_t202" style="position:absolute;margin-left:354.05pt;margin-top:246.4pt;width:56pt;height:145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" filled="f" stroked="f">
                <v:textbox style="layout-flow:vertical;mso-fit-shape-to-text:t" inset="0,0,0,0">
                  <w:txbxContent>
                    <w:p w:rsidR="00AC7BFD" w:rsidRDefault="00E06CD2">
                      <w:pPr>
                        <w:pStyle w:val="Address2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Town of Waterloo</w:t>
                      </w:r>
                    </w:p>
                    <w:p w:rsidR="00AC7BFD" w:rsidRDefault="00E06CD2">
                      <w:pPr>
                        <w:pStyle w:val="Address2"/>
                      </w:pPr>
                      <w:r>
                        <w:t>PO Box 96</w:t>
                      </w:r>
                    </w:p>
                    <w:p w:rsidR="000C2D9A" w:rsidRDefault="00E06CD2">
                      <w:pPr>
                        <w:pStyle w:val="Address2"/>
                      </w:pPr>
                      <w:r>
                        <w:t>280 N Wayne Street</w:t>
                      </w:r>
                    </w:p>
                    <w:p w:rsidR="00AC7BFD" w:rsidRDefault="00E06CD2">
                      <w:pPr>
                        <w:pStyle w:val="Address2"/>
                      </w:pPr>
                      <w:r>
                        <w:t>Waterloo, IN  46793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</w:p>
    <w:p w:rsidR="00AC7BFD" w:rsidRDefault="001B41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46E0E" wp14:editId="494ED020">
                <wp:simplePos x="0" y="0"/>
                <wp:positionH relativeFrom="page">
                  <wp:posOffset>7002780</wp:posOffset>
                </wp:positionH>
                <wp:positionV relativeFrom="page">
                  <wp:posOffset>861060</wp:posOffset>
                </wp:positionV>
                <wp:extent cx="2599055" cy="4892040"/>
                <wp:effectExtent l="0" t="0" r="10795" b="3810"/>
                <wp:wrapNone/>
                <wp:docPr id="1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B0402C" w:rsidRDefault="003919F2">
                            <w:pPr>
                              <w:pStyle w:val="PanelHeader"/>
                              <w:rPr>
                                <w:sz w:val="32"/>
                                <w:szCs w:val="32"/>
                              </w:rPr>
                            </w:pPr>
                            <w:r w:rsidRPr="00B0402C">
                              <w:rPr>
                                <w:sz w:val="32"/>
                                <w:szCs w:val="32"/>
                              </w:rPr>
                              <w:t>Nomination</w:t>
                            </w:r>
                            <w:r w:rsidR="00AC7BFD" w:rsidRPr="00B0402C">
                              <w:rPr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tbl>
                            <w:tblPr>
                              <w:tblW w:w="102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1440"/>
                              <w:gridCol w:w="360"/>
                              <w:gridCol w:w="1138"/>
                              <w:gridCol w:w="392"/>
                              <w:gridCol w:w="360"/>
                              <w:gridCol w:w="90"/>
                              <w:gridCol w:w="270"/>
                              <w:gridCol w:w="90"/>
                              <w:gridCol w:w="598"/>
                              <w:gridCol w:w="7"/>
                              <w:gridCol w:w="5105"/>
                            </w:tblGrid>
                            <w:tr w:rsidR="00AC7BFD" w:rsidTr="001B4156">
                              <w:trPr>
                                <w:gridAfter w:val="1"/>
                                <w:wAfter w:w="5105" w:type="dxa"/>
                                <w:trHeight w:val="267"/>
                              </w:trPr>
                              <w:tc>
                                <w:tcPr>
                                  <w:tcW w:w="36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Pr="0078478E" w:rsidRDefault="00854D6A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color w:val="993300"/>
                                      <w:sz w:val="18"/>
                                      <w:szCs w:val="18"/>
                                    </w:rPr>
                                    <w:t>Recognized</w:t>
                                  </w:r>
                                  <w:r w:rsidR="00AC7BFD" w:rsidRPr="0078478E">
                                    <w:rPr>
                                      <w:color w:val="993300"/>
                                      <w:sz w:val="18"/>
                                      <w:szCs w:val="18"/>
                                    </w:rPr>
                                    <w:t xml:space="preserve"> for: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 w:rsidP="00854D6A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color w:val="9933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 w:rsidP="00854D6A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</w:rPr>
                                  </w:pPr>
                                </w:p>
                              </w:tc>
                            </w:tr>
                            <w:tr w:rsidR="00AC7BFD" w:rsidTr="001B4156">
                              <w:trPr>
                                <w:gridAfter w:val="1"/>
                                <w:wAfter w:w="5105" w:type="dxa"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Pr="0078478E" w:rsidRDefault="00457EDC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Exceptional general property </w:t>
                                  </w:r>
                                  <w:r w:rsidR="00DE143E"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maintenance and exterior improvements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 w:rsidP="00854D6A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 w:rsidTr="00457EDC">
                              <w:trPr>
                                <w:gridAfter w:val="1"/>
                                <w:wAfter w:w="5105" w:type="dxa"/>
                                <w:trHeight w:val="35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A026A" w:rsidRPr="0078478E" w:rsidRDefault="00DE143E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Landscaping, lawn</w:t>
                                  </w:r>
                                  <w:r w:rsidR="00E40F58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and gardens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 w:rsidTr="00457EDC">
                              <w:trPr>
                                <w:gridAfter w:val="1"/>
                                <w:wAfter w:w="5105" w:type="dxa"/>
                                <w:trHeight w:val="8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91B22" w:rsidRPr="0078478E" w:rsidRDefault="00D91B22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 w:rsidTr="001B4156">
                              <w:trPr>
                                <w:gridAfter w:val="1"/>
                                <w:wAfter w:w="5105" w:type="dxa"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Pr="0078478E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Environmentally sensitive improvements (rain gardens, drought-resistant planting, green building materials</w:t>
                                  </w:r>
                                  <w:r w:rsidR="00E40F58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and storm water management</w:t>
                                  </w:r>
                                  <w:r w:rsidR="00E40F58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D91B22" w:rsidRPr="00D91B22" w:rsidTr="00340687">
                              <w:trPr>
                                <w:gridAfter w:val="1"/>
                                <w:wAfter w:w="5105" w:type="dxa"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1B22" w:rsidRDefault="00D91B22">
                                  <w:pPr>
                                    <w:rPr>
                                      <w:rFonts w:ascii="Wingdings" w:hAnsi="Wingdings"/>
                                      <w:b/>
                                      <w:kern w:val="28"/>
                                      <w:sz w:val="18"/>
                                    </w:rPr>
                                  </w:pPr>
                                </w:p>
                                <w:p w:rsidR="00D91B22" w:rsidRPr="00D91B22" w:rsidRDefault="00D91B22">
                                  <w:pPr>
                                    <w:rPr>
                                      <w:rFonts w:ascii="Wingdings" w:hAnsi="Wingdings"/>
                                      <w:b/>
                                      <w:kern w:val="28"/>
                                      <w:sz w:val="18"/>
                                    </w:rPr>
                                  </w:pPr>
                                  <w:r w:rsidRPr="00D91B22">
                                    <w:rPr>
                                      <w:rFonts w:ascii="Wingdings" w:hAnsi="Wingdings"/>
                                      <w:b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1B22" w:rsidRPr="00D91B22" w:rsidRDefault="00D91B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1B22" w:rsidRPr="0078478E" w:rsidRDefault="00D91B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sz w:val="18"/>
                                      <w:szCs w:val="18"/>
                                    </w:rPr>
                                    <w:t>New design and renovation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1B22" w:rsidRPr="00D91B22" w:rsidRDefault="00D91B22"/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1B22" w:rsidRPr="00D91B22" w:rsidRDefault="00D91B22">
                                  <w:r w:rsidRPr="00D91B22">
                                    <w:rPr>
                                      <w:rFonts w:ascii="Wingdings" w:hAnsi="Wingdings"/>
                                      <w:b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1B22" w:rsidRPr="00D91B22" w:rsidRDefault="00D91B22">
                                  <w:r w:rsidRPr="00D91B22">
                                    <w:rPr>
                                      <w:rFonts w:ascii="Wingdings" w:hAnsi="Wingdings"/>
                                      <w:b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AC7BFD" w:rsidTr="001B4156">
                              <w:trPr>
                                <w:gridAfter w:val="1"/>
                                <w:wAfter w:w="5105" w:type="dxa"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1B4156" w:rsidP="00D91B22">
                                  <w:pPr>
                                    <w:pStyle w:val="Sign-up"/>
                                    <w:tabs>
                                      <w:tab w:val="left" w:pos="0"/>
                                    </w:tabs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91B22" w:rsidRDefault="00D91B22" w:rsidP="00DE143E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</w:t>
                                  </w:r>
                                </w:p>
                                <w:p w:rsidR="001B4156" w:rsidRPr="0078478E" w:rsidRDefault="001B4156" w:rsidP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For a new improvement, if possible</w:t>
                                  </w:r>
                                  <w:r w:rsidR="00E40F58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please send before and after photos and mark this box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trHeight w:val="6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1B4156" w:rsidTr="001B4156">
                              <w:trPr>
                                <w:cantSplit/>
                                <w:trHeight w:hRule="exact" w:val="84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1B4156" w:rsidRDefault="001B4156" w:rsidP="00C75FEE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Address of nominated property</w:t>
                                  </w: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cantSplit/>
                                <w:trHeight w:hRule="exact" w:val="409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Name of nominee (if known)</w:t>
                                  </w: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Your name</w:t>
                                  </w: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cantSplit/>
                                <w:trHeight w:hRule="exact" w:val="490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Your address</w:t>
                                  </w:r>
                                </w:p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cantSplit/>
                                <w:trHeight w:val="497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Your Phone or E-mail</w:t>
                                  </w: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1"/>
                                <w:wAfter w:w="5105" w:type="dxa"/>
                                <w:cantSplit/>
                                <w:trHeight w:hRule="exact" w:val="313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 w:rsidP="001B4156">
                                  <w:pPr>
                                    <w:pStyle w:val="Sign-up"/>
                                    <w:spacing w:line="36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1B4156" w:rsidTr="00D91B22">
                              <w:trPr>
                                <w:gridAfter w:val="1"/>
                                <w:wAfter w:w="5105" w:type="dxa"/>
                                <w:cantSplit/>
                                <w:trHeight w:val="219"/>
                              </w:trPr>
                              <w:tc>
                                <w:tcPr>
                                  <w:tcW w:w="5105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Pr="0078478E" w:rsidRDefault="00D91B22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color w:val="993300"/>
                                      <w:sz w:val="18"/>
                                      <w:szCs w:val="18"/>
                                    </w:rPr>
                                    <w:t>Type of Property:</w:t>
                                  </w: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2"/>
                                <w:wAfter w:w="5112" w:type="dxa"/>
                                <w:cantSplit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Pr="0078478E" w:rsidRDefault="00D91B22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Pr="0078478E" w:rsidRDefault="00D91B22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78478E">
                                    <w:rPr>
                                      <w:b w:val="0"/>
                                      <w:i w:val="0"/>
                                      <w:sz w:val="18"/>
                                      <w:szCs w:val="18"/>
                                    </w:rPr>
                                    <w:t>Commercial</w:t>
                                  </w:r>
                                </w:p>
                              </w:tc>
                            </w:tr>
                            <w:tr w:rsidR="00D91B22" w:rsidTr="001B4156">
                              <w:trPr>
                                <w:gridAfter w:val="8"/>
                                <w:wAfter w:w="6912" w:type="dxa"/>
                                <w:cantSplit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91B22" w:rsidRDefault="00D91B22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91B22" w:rsidRDefault="00D91B22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2"/>
                                <w:wAfter w:w="5112" w:type="dxa"/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509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B4156" w:rsidRDefault="001B4156" w:rsidP="00EC5293"/>
                              </w:tc>
                            </w:tr>
                            <w:tr w:rsidR="001B4156" w:rsidTr="001B4156">
                              <w:trPr>
                                <w:gridAfter w:val="2"/>
                                <w:wAfter w:w="5112" w:type="dxa"/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4050" w:type="dxa"/>
                                  <w:gridSpan w:val="6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Credit Card No.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3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Expire Date</w:t>
                                  </w:r>
                                </w:p>
                              </w:tc>
                            </w:tr>
                            <w:tr w:rsidR="001B4156" w:rsidTr="001B4156">
                              <w:trPr>
                                <w:gridAfter w:val="2"/>
                                <w:wAfter w:w="5112" w:type="dxa"/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5098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156" w:rsidRDefault="001B4156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7" type="#_x0000_t202" style="position:absolute;margin-left:551.4pt;margin-top:67.8pt;width:204.65pt;height:38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BKswIAALU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" filled="f" stroked="f">
                <v:textbox inset="0,0,0,0">
                  <w:txbxContent>
                    <w:p w:rsidR="00AC7BFD" w:rsidRPr="00B0402C" w:rsidRDefault="003919F2">
                      <w:pPr>
                        <w:pStyle w:val="PanelHeader"/>
                        <w:rPr>
                          <w:sz w:val="32"/>
                          <w:szCs w:val="32"/>
                        </w:rPr>
                      </w:pPr>
                      <w:r w:rsidRPr="00B0402C">
                        <w:rPr>
                          <w:sz w:val="32"/>
                          <w:szCs w:val="32"/>
                        </w:rPr>
                        <w:t>Nomination</w:t>
                      </w:r>
                      <w:r w:rsidR="00AC7BFD" w:rsidRPr="00B0402C">
                        <w:rPr>
                          <w:sz w:val="32"/>
                          <w:szCs w:val="32"/>
                        </w:rPr>
                        <w:t xml:space="preserve"> Form</w:t>
                      </w:r>
                    </w:p>
                    <w:tbl>
                      <w:tblPr>
                        <w:tblW w:w="102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1440"/>
                        <w:gridCol w:w="360"/>
                        <w:gridCol w:w="1138"/>
                        <w:gridCol w:w="392"/>
                        <w:gridCol w:w="360"/>
                        <w:gridCol w:w="90"/>
                        <w:gridCol w:w="270"/>
                        <w:gridCol w:w="90"/>
                        <w:gridCol w:w="598"/>
                        <w:gridCol w:w="7"/>
                        <w:gridCol w:w="5105"/>
                      </w:tblGrid>
                      <w:tr w:rsidR="00AC7BFD" w:rsidTr="001B4156">
                        <w:trPr>
                          <w:gridAfter w:val="1"/>
                          <w:wAfter w:w="5105" w:type="dxa"/>
                          <w:trHeight w:val="267"/>
                        </w:trPr>
                        <w:tc>
                          <w:tcPr>
                            <w:tcW w:w="369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Pr="0078478E" w:rsidRDefault="00854D6A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color w:val="993300"/>
                                <w:sz w:val="18"/>
                                <w:szCs w:val="18"/>
                              </w:rPr>
                              <w:t>Recognized</w:t>
                            </w:r>
                            <w:r w:rsidR="00AC7BFD" w:rsidRPr="0078478E">
                              <w:rPr>
                                <w:color w:val="993300"/>
                                <w:sz w:val="18"/>
                                <w:szCs w:val="18"/>
                              </w:rPr>
                              <w:t xml:space="preserve"> for: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 w:rsidP="00854D6A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color w:val="99330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 w:rsidP="00854D6A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</w:rPr>
                            </w:pPr>
                          </w:p>
                        </w:tc>
                      </w:tr>
                      <w:tr w:rsidR="00AC7BFD" w:rsidTr="001B4156">
                        <w:trPr>
                          <w:gridAfter w:val="1"/>
                          <w:wAfter w:w="5105" w:type="dxa"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Pr="0078478E" w:rsidRDefault="00457EDC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Exceptional general property </w:t>
                            </w:r>
                            <w:r w:rsidR="00DE143E"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maintenance and exterior improvements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 w:rsidP="00854D6A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 w:rsidTr="00457EDC">
                        <w:trPr>
                          <w:gridAfter w:val="1"/>
                          <w:wAfter w:w="5105" w:type="dxa"/>
                          <w:trHeight w:val="354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0A026A" w:rsidRPr="0078478E" w:rsidRDefault="00DE143E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Landscaping, lawn</w:t>
                            </w:r>
                            <w:r w:rsidR="00E40F5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,</w:t>
                            </w: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gardens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 w:rsidTr="00457EDC">
                        <w:trPr>
                          <w:gridAfter w:val="1"/>
                          <w:wAfter w:w="5105" w:type="dxa"/>
                          <w:trHeight w:val="84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91B22" w:rsidRPr="0078478E" w:rsidRDefault="00D91B22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 w:rsidTr="001B4156">
                        <w:trPr>
                          <w:gridAfter w:val="1"/>
                          <w:wAfter w:w="5105" w:type="dxa"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Pr="0078478E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Environmentally sensitive improvements (rain gardens, drought-resistant planting, green building materials</w:t>
                            </w:r>
                            <w:r w:rsidR="00E40F5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,</w:t>
                            </w: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storm water management</w:t>
                            </w:r>
                            <w:r w:rsidR="00E40F5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D91B22" w:rsidRPr="00D91B22" w:rsidTr="00340687">
                        <w:trPr>
                          <w:gridAfter w:val="1"/>
                          <w:wAfter w:w="5105" w:type="dxa"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1B22" w:rsidRDefault="00D91B22">
                            <w:pPr>
                              <w:rPr>
                                <w:rFonts w:ascii="Wingdings" w:hAnsi="Wingdings"/>
                                <w:b/>
                                <w:kern w:val="28"/>
                                <w:sz w:val="18"/>
                              </w:rPr>
                            </w:pPr>
                          </w:p>
                          <w:p w:rsidR="00D91B22" w:rsidRPr="00D91B22" w:rsidRDefault="00D91B22">
                            <w:pPr>
                              <w:rPr>
                                <w:rFonts w:ascii="Wingdings" w:hAnsi="Wingdings"/>
                                <w:b/>
                                <w:kern w:val="28"/>
                                <w:sz w:val="18"/>
                              </w:rPr>
                            </w:pPr>
                            <w:r w:rsidRPr="00D91B22">
                              <w:rPr>
                                <w:rFonts w:ascii="Wingdings" w:hAnsi="Wingdings"/>
                                <w:b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1B22" w:rsidRPr="00D91B22" w:rsidRDefault="00D91B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1B22" w:rsidRPr="0078478E" w:rsidRDefault="00D91B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sz w:val="18"/>
                                <w:szCs w:val="18"/>
                              </w:rPr>
                              <w:t>New design and renovation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1B22" w:rsidRPr="00D91B22" w:rsidRDefault="00D91B22"/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1B22" w:rsidRPr="00D91B22" w:rsidRDefault="00D91B22">
                            <w:r w:rsidRPr="00D91B22">
                              <w:rPr>
                                <w:rFonts w:ascii="Wingdings" w:hAnsi="Wingdings"/>
                                <w:b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1B22" w:rsidRPr="00D91B22" w:rsidRDefault="00D91B22">
                            <w:r w:rsidRPr="00D91B22">
                              <w:rPr>
                                <w:rFonts w:ascii="Wingdings" w:hAnsi="Wingdings"/>
                                <w:b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</w:tr>
                      <w:tr w:rsidR="00AC7BFD" w:rsidTr="001B4156">
                        <w:trPr>
                          <w:gridAfter w:val="1"/>
                          <w:wAfter w:w="5105" w:type="dxa"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1B4156" w:rsidP="00D91B22">
                            <w:pPr>
                              <w:pStyle w:val="Sign-up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91B22" w:rsidRDefault="00D91B22" w:rsidP="00DE143E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</w:t>
                            </w:r>
                          </w:p>
                          <w:p w:rsidR="001B4156" w:rsidRPr="0078478E" w:rsidRDefault="001B4156" w:rsidP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For a new improvement, if possible</w:t>
                            </w:r>
                            <w:r w:rsidR="00E40F58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,</w:t>
                            </w: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please send before and after photos and mark this box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trHeight w:val="68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1B4156" w:rsidTr="001B4156">
                        <w:trPr>
                          <w:cantSplit/>
                          <w:trHeight w:hRule="exact" w:val="84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5105" w:type="dxa"/>
                          </w:tcPr>
                          <w:p w:rsidR="001B4156" w:rsidRDefault="001B4156" w:rsidP="00C75FEE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cantSplit/>
                          <w:trHeight w:hRule="exact" w:val="454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Address of nominated property</w:t>
                            </w: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cantSplit/>
                          <w:trHeight w:hRule="exact" w:val="409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Name of nominee (if known)</w:t>
                            </w: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cantSplit/>
                          <w:trHeight w:hRule="exact" w:val="454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Your name</w:t>
                            </w: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cantSplit/>
                          <w:trHeight w:hRule="exact" w:val="490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Your address</w:t>
                            </w:r>
                          </w:p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cantSplit/>
                          <w:trHeight w:val="497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Your Phone or E-mail</w:t>
                            </w:r>
                          </w:p>
                        </w:tc>
                      </w:tr>
                      <w:tr w:rsidR="001B4156" w:rsidTr="001B4156">
                        <w:trPr>
                          <w:gridAfter w:val="1"/>
                          <w:wAfter w:w="5105" w:type="dxa"/>
                          <w:cantSplit/>
                          <w:trHeight w:hRule="exact" w:val="313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 w:rsidP="001B4156">
                            <w:pPr>
                              <w:pStyle w:val="Sign-up"/>
                              <w:spacing w:line="36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1B4156" w:rsidTr="00D91B22">
                        <w:trPr>
                          <w:gridAfter w:val="1"/>
                          <w:wAfter w:w="5105" w:type="dxa"/>
                          <w:cantSplit/>
                          <w:trHeight w:val="219"/>
                        </w:trPr>
                        <w:tc>
                          <w:tcPr>
                            <w:tcW w:w="5105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Pr="0078478E" w:rsidRDefault="00D91B22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color w:val="993300"/>
                                <w:sz w:val="18"/>
                                <w:szCs w:val="18"/>
                              </w:rPr>
                              <w:t>Type of Property:</w:t>
                            </w:r>
                          </w:p>
                        </w:tc>
                      </w:tr>
                      <w:tr w:rsidR="001B4156" w:rsidTr="001B4156">
                        <w:trPr>
                          <w:gridAfter w:val="2"/>
                          <w:wAfter w:w="5112" w:type="dxa"/>
                          <w:cantSplit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Pr="0078478E" w:rsidRDefault="00D91B22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Pr="0078478E" w:rsidRDefault="00D91B22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78478E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Commercial</w:t>
                            </w:r>
                          </w:p>
                        </w:tc>
                      </w:tr>
                      <w:tr w:rsidR="00D91B22" w:rsidTr="001B4156">
                        <w:trPr>
                          <w:gridAfter w:val="8"/>
                          <w:wAfter w:w="6912" w:type="dxa"/>
                          <w:cantSplit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91B22" w:rsidRDefault="00D91B22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91B22" w:rsidRDefault="00D91B22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1B4156" w:rsidTr="001B4156">
                        <w:trPr>
                          <w:gridAfter w:val="2"/>
                          <w:wAfter w:w="5112" w:type="dxa"/>
                          <w:cantSplit/>
                          <w:trHeight w:hRule="exact" w:val="480"/>
                        </w:trPr>
                        <w:tc>
                          <w:tcPr>
                            <w:tcW w:w="5098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B4156" w:rsidRDefault="001B4156" w:rsidP="00EC5293"/>
                        </w:tc>
                      </w:tr>
                      <w:tr w:rsidR="001B4156" w:rsidTr="001B4156">
                        <w:trPr>
                          <w:gridAfter w:val="2"/>
                          <w:wAfter w:w="5112" w:type="dxa"/>
                          <w:cantSplit/>
                          <w:trHeight w:hRule="exact" w:val="480"/>
                        </w:trPr>
                        <w:tc>
                          <w:tcPr>
                            <w:tcW w:w="4050" w:type="dxa"/>
                            <w:gridSpan w:val="6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Credit Card No.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3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Expire Date</w:t>
                            </w:r>
                          </w:p>
                        </w:tc>
                      </w:tr>
                      <w:tr w:rsidR="001B4156" w:rsidTr="001B4156">
                        <w:trPr>
                          <w:gridAfter w:val="2"/>
                          <w:wAfter w:w="5112" w:type="dxa"/>
                          <w:cantSplit/>
                          <w:trHeight w:hRule="exact" w:val="480"/>
                        </w:trPr>
                        <w:tc>
                          <w:tcPr>
                            <w:tcW w:w="5098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156" w:rsidRDefault="001B4156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C7BFD" w:rsidRDefault="00AC7BFD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9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3436C" wp14:editId="75DE5FC5">
                <wp:simplePos x="0" y="0"/>
                <wp:positionH relativeFrom="page">
                  <wp:posOffset>3573780</wp:posOffset>
                </wp:positionH>
                <wp:positionV relativeFrom="page">
                  <wp:posOffset>861060</wp:posOffset>
                </wp:positionV>
                <wp:extent cx="2477135" cy="594360"/>
                <wp:effectExtent l="0" t="0" r="18415" b="15240"/>
                <wp:wrapNone/>
                <wp:docPr id="5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883" w:rsidRDefault="00404883" w:rsidP="004048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48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Waterloo Pride </w:t>
                            </w:r>
                          </w:p>
                          <w:p w:rsidR="00404883" w:rsidRPr="00404883" w:rsidRDefault="00404883" w:rsidP="004048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4883">
                              <w:rPr>
                                <w:b/>
                                <w:sz w:val="32"/>
                                <w:szCs w:val="32"/>
                              </w:rPr>
                              <w:t>STARTS WITH YOU!</w:t>
                            </w:r>
                          </w:p>
                          <w:p w:rsidR="004875DD" w:rsidRPr="00A2307F" w:rsidRDefault="004875DD" w:rsidP="004875DD">
                            <w:pPr>
                              <w:pStyle w:val="Heading2"/>
                              <w:rPr>
                                <w:b w:val="0"/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8" type="#_x0000_t202" style="position:absolute;margin-left:281.4pt;margin-top:67.8pt;width:195.05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" filled="f" stroked="f" strokeweight="0">
                <v:textbox inset="0,0,0,0">
                  <w:txbxContent>
                    <w:p w:rsidR="00404883" w:rsidRDefault="00404883" w:rsidP="004048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4883">
                        <w:rPr>
                          <w:b/>
                          <w:sz w:val="32"/>
                          <w:szCs w:val="32"/>
                        </w:rPr>
                        <w:t xml:space="preserve">Waterloo Pride </w:t>
                      </w:r>
                    </w:p>
                    <w:p w:rsidR="00404883" w:rsidRPr="00404883" w:rsidRDefault="00404883" w:rsidP="004048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4883">
                        <w:rPr>
                          <w:b/>
                          <w:sz w:val="32"/>
                          <w:szCs w:val="32"/>
                        </w:rPr>
                        <w:t>STARTS WITH YOU!</w:t>
                      </w:r>
                    </w:p>
                    <w:p w:rsidR="004875DD" w:rsidRPr="00A2307F" w:rsidRDefault="004875DD" w:rsidP="004875DD">
                      <w:pPr>
                        <w:pStyle w:val="Heading2"/>
                        <w:rPr>
                          <w:b w:val="0"/>
                          <w:color w:val="0033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9F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0D0B17" wp14:editId="626F5B61">
                <wp:simplePos x="0" y="0"/>
                <wp:positionH relativeFrom="page">
                  <wp:posOffset>449580</wp:posOffset>
                </wp:positionH>
                <wp:positionV relativeFrom="page">
                  <wp:posOffset>861060</wp:posOffset>
                </wp:positionV>
                <wp:extent cx="2660650" cy="320040"/>
                <wp:effectExtent l="0" t="0" r="6350" b="3810"/>
                <wp:wrapNone/>
                <wp:docPr id="5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6F" w:rsidRPr="00E6336F" w:rsidRDefault="00E6336F" w:rsidP="00E633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336F">
                              <w:rPr>
                                <w:b/>
                                <w:sz w:val="32"/>
                                <w:szCs w:val="32"/>
                              </w:rPr>
                              <w:t>The Waterloo Pride AWARD</w:t>
                            </w:r>
                          </w:p>
                          <w:p w:rsidR="00AC7BFD" w:rsidRDefault="00AC7BFD">
                            <w:pPr>
                              <w:pStyle w:val="Heading1"/>
                              <w:rPr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9" type="#_x0000_t202" style="position:absolute;margin-left:35.4pt;margin-top:67.8pt;width:209.5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" filled="f" stroked="f" strokeweight="0">
                <v:textbox inset="0,0,0,0">
                  <w:txbxContent>
                    <w:p w:rsidR="00E6336F" w:rsidRPr="00E6336F" w:rsidRDefault="00E6336F" w:rsidP="00E633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336F">
                        <w:rPr>
                          <w:b/>
                          <w:sz w:val="32"/>
                          <w:szCs w:val="32"/>
                        </w:rPr>
                        <w:t>The Waterloo Pride AWARD</w:t>
                      </w:r>
                    </w:p>
                    <w:p w:rsidR="00AC7BFD" w:rsidRDefault="00AC7BFD">
                      <w:pPr>
                        <w:pStyle w:val="Heading1"/>
                        <w:rPr>
                          <w:color w:val="0033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0A0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1172F9" wp14:editId="6974B962">
                <wp:simplePos x="0" y="0"/>
                <wp:positionH relativeFrom="page">
                  <wp:posOffset>449580</wp:posOffset>
                </wp:positionH>
                <wp:positionV relativeFrom="page">
                  <wp:posOffset>1181100</wp:posOffset>
                </wp:positionV>
                <wp:extent cx="2670810" cy="3924300"/>
                <wp:effectExtent l="0" t="0" r="15240" b="0"/>
                <wp:wrapNone/>
                <wp:docPr id="1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6F" w:rsidRDefault="00E6336F" w:rsidP="00E6336F">
                            <w:r>
                              <w:t>All Waterloo properties are eligible for the award including owner-occupied or rented properties and those owned by corporations. The Waterloo Redevelopment Commission will prescreen the entries to ensure the accuracy of the nomination.</w:t>
                            </w:r>
                          </w:p>
                          <w:p w:rsidR="00E6336F" w:rsidRDefault="00E6336F" w:rsidP="00E6336F"/>
                          <w:p w:rsidR="00E6336F" w:rsidRDefault="00E6336F" w:rsidP="00E6336F">
                            <w:r>
                              <w:t xml:space="preserve">All Waterloo Pride Award winners are publicly recognized at a Town </w:t>
                            </w:r>
                            <w:r w:rsidR="00D06083">
                              <w:t>C</w:t>
                            </w:r>
                            <w:r>
                              <w:t xml:space="preserve">ouncil meeting, and an attractive sign is placed in their front yard for two to three weeks to let everyone know of their honor! </w:t>
                            </w:r>
                          </w:p>
                          <w:p w:rsidR="00E6336F" w:rsidRDefault="00E6336F" w:rsidP="00E6336F"/>
                          <w:p w:rsidR="00E6336F" w:rsidRDefault="00E6336F" w:rsidP="00E6336F">
                            <w:r>
                              <w:t>All nominators and nominees will be invited to a community celebration in the fall.</w:t>
                            </w:r>
                          </w:p>
                          <w:p w:rsidR="00464B81" w:rsidRDefault="00464B81" w:rsidP="00E6336F"/>
                          <w:p w:rsidR="00464B81" w:rsidRDefault="00830A0A" w:rsidP="00830A0A">
                            <w:r>
                              <w:t>The program runs from the end of May to Halloween</w:t>
                            </w:r>
                            <w:r w:rsidR="00D06083">
                              <w:t>. Then g</w:t>
                            </w:r>
                            <w:r>
                              <w:t xml:space="preserve">et ready for </w:t>
                            </w:r>
                            <w:r w:rsidR="00D06083">
                              <w:t>the</w:t>
                            </w:r>
                          </w:p>
                          <w:p w:rsidR="00830A0A" w:rsidRDefault="00830A0A" w:rsidP="00830A0A">
                            <w:r>
                              <w:t>Li</w:t>
                            </w:r>
                            <w:r w:rsidR="00D06083">
                              <w:t xml:space="preserve">ght </w:t>
                            </w:r>
                            <w:proofErr w:type="gramStart"/>
                            <w:r w:rsidR="00D06083">
                              <w:t>Up</w:t>
                            </w:r>
                            <w:proofErr w:type="gramEnd"/>
                            <w:r w:rsidR="00D06083">
                              <w:t xml:space="preserve"> Waterloo holiday contest</w:t>
                            </w:r>
                            <w:r>
                              <w:t>.</w:t>
                            </w:r>
                          </w:p>
                          <w:p w:rsidR="00830A0A" w:rsidRDefault="00830A0A" w:rsidP="00E6336F"/>
                          <w:p w:rsidR="00105928" w:rsidRDefault="001059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5.4pt;margin-top:93pt;width:210.3pt;height:30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" filled="f" stroked="f" strokeweight="0">
                <v:textbox inset="0,0,0,0">
                  <w:txbxContent>
                    <w:p w:rsidR="00E6336F" w:rsidRDefault="00E6336F" w:rsidP="00E6336F">
                      <w:r>
                        <w:t>All Waterloo properties are eligible for the award including owner-occupied or rented properties and those owned by corporations. The Waterloo Redevelopment Commission will prescreen the entries to ensure the accuracy of the nomination.</w:t>
                      </w:r>
                    </w:p>
                    <w:p w:rsidR="00E6336F" w:rsidRDefault="00E6336F" w:rsidP="00E6336F"/>
                    <w:p w:rsidR="00E6336F" w:rsidRDefault="00E6336F" w:rsidP="00E6336F">
                      <w:r>
                        <w:t xml:space="preserve">All Waterloo Pride Award winners are publicly recognized at a Town </w:t>
                      </w:r>
                      <w:r w:rsidR="00D06083">
                        <w:t>C</w:t>
                      </w:r>
                      <w:r>
                        <w:t xml:space="preserve">ouncil meeting, and an attractive sign is placed in their front yard for two to three weeks to let everyone know of their honor! </w:t>
                      </w:r>
                    </w:p>
                    <w:p w:rsidR="00E6336F" w:rsidRDefault="00E6336F" w:rsidP="00E6336F"/>
                    <w:p w:rsidR="00E6336F" w:rsidRDefault="00E6336F" w:rsidP="00E6336F">
                      <w:r>
                        <w:t>All nominators and nominees will be invited to a community celebration in the fall.</w:t>
                      </w:r>
                    </w:p>
                    <w:p w:rsidR="00464B81" w:rsidRDefault="00464B81" w:rsidP="00E6336F"/>
                    <w:p w:rsidR="00464B81" w:rsidRDefault="00830A0A" w:rsidP="00830A0A">
                      <w:r>
                        <w:t>The program runs from the end of May to Halloween</w:t>
                      </w:r>
                      <w:r w:rsidR="00D06083">
                        <w:t>. Then g</w:t>
                      </w:r>
                      <w:r>
                        <w:t xml:space="preserve">et ready for </w:t>
                      </w:r>
                      <w:r w:rsidR="00D06083">
                        <w:t>the</w:t>
                      </w:r>
                    </w:p>
                    <w:p w:rsidR="00830A0A" w:rsidRDefault="00830A0A" w:rsidP="00830A0A">
                      <w:r>
                        <w:t>Li</w:t>
                      </w:r>
                      <w:r w:rsidR="00D06083">
                        <w:t xml:space="preserve">ght </w:t>
                      </w:r>
                      <w:proofErr w:type="gramStart"/>
                      <w:r w:rsidR="00D06083">
                        <w:t>Up</w:t>
                      </w:r>
                      <w:proofErr w:type="gramEnd"/>
                      <w:r w:rsidR="00D06083">
                        <w:t xml:space="preserve"> Waterloo holiday contest</w:t>
                      </w:r>
                      <w:r>
                        <w:t>.</w:t>
                      </w:r>
                    </w:p>
                    <w:p w:rsidR="00830A0A" w:rsidRDefault="00830A0A" w:rsidP="00E6336F"/>
                    <w:p w:rsidR="00105928" w:rsidRDefault="0010592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CD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F8D944" wp14:editId="0EB3D86D">
                <wp:simplePos x="0" y="0"/>
                <wp:positionH relativeFrom="page">
                  <wp:posOffset>452755</wp:posOffset>
                </wp:positionH>
                <wp:positionV relativeFrom="page">
                  <wp:posOffset>329565</wp:posOffset>
                </wp:positionV>
                <wp:extent cx="9117965" cy="405765"/>
                <wp:effectExtent l="0" t="5715" r="1905" b="0"/>
                <wp:wrapNone/>
                <wp:docPr id="14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1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35.65pt;margin-top:25.95pt;width:717.95pt;height:31.95pt;z-index:251673600;mso-position-horizontal-relative:page;mso-position-vertical-relative:page" coordorigin="713,520" coordsize="1435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">
                <v:rect id="Rectangle 188" o:spid="_x0000_s1027" style="position:absolute;left:713;top:727;width:143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rz8EA&#10;AADbAAAADwAAAGRycy9kb3ducmV2LnhtbERPTUsDMRC9C/0PYQQv0ma30FrXpkUEoR5tLfQ4bsZk&#10;cTPZbsbt+u+NIHibx/uc9XYMrRqoT01kA+WsAEVcR9uwM/B2eJ6uQCVBtthGJgPflGC7mVytsbLx&#10;wq807MWpHMKpQgNepKu0TrWngGkWO+LMfcQ+oGTYO217vOTw0Op5USx1wIZzg8eOnjzVn/uvYMDt&#10;Xs7l7d1C3pulnw9lvD+enBhzcz0+PoASGuVf/Ofe2Tx/Ab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a8/BAAAA2wAAAA8AAAAAAAAAAAAAAAAAmAIAAGRycy9kb3du&#10;cmV2LnhtbFBLBQYAAAAABAAEAPUAAACGAwAAAAA=&#10;" filled="f" fillcolor="black" stroked="f" strokeweight="0"/>
                <v:roundrect id="AutoShape 333" o:spid="_x0000_s1028" style="position:absolute;left:10935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2j74A&#10;AADbAAAADwAAAGRycy9kb3ducmV2LnhtbERPTYvCMBC9C/6HMMLeNHUPRbrGsoiF9bgqgrehGdvQ&#10;ZlKSqPXfbxYEb/N4n7MuR9uLO/lgHCtYLjIQxLXThhsFp2M1X4EIEVlj75gUPClAuZlO1lho9+Bf&#10;uh9iI1IIhwIVtDEOhZShbsliWLiBOHFX5y3GBH0jtcdHCre9/MyyXFo0nBpaHGjbUt0dblbBLa+C&#10;uVbnhi9Rm/Nu2fm9Pyn1MRu/v0BEGuNb/HL/6DQ/h/9f0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ZNo++AAAA2wAAAA8AAAAAAAAAAAAAAAAAmAIAAGRycy9kb3ducmV2&#10;LnhtbFBLBQYAAAAABAAEAPUAAACDAwAAAAA=&#10;" filled="f" strokecolor="#930"/>
                <v:roundrect id="AutoShape 334" o:spid="_x0000_s1029" style="position:absolute;left:11345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qnsIA&#10;AADbAAAADwAAAGRycy9kb3ducmV2LnhtbERP32vCMBB+F/wfwgl7kZm6gRvVWEpBcGMMtNuej+Zs&#10;qs2lNJnW/34ZCL7dx/fzVtlgW3Gm3jeOFcxnCQjiyumGawVf5ebxFYQPyBpbx6TgSh6y9Xi0wlS7&#10;C+/ovA+1iCHsU1RgQuhSKX1lyKKfuY44cgfXWwwR9rXUPV5iuG3lU5IspMWGY4PBjgpD1Wn/axUs&#10;rm8f5aeZT59L+i6O74Vp8x+j1MNkyJcgAg3hLr65tzrOf4H/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WqewgAAANsAAAAPAAAAAAAAAAAAAAAAAJgCAABkcnMvZG93&#10;bnJldi54bWxQSwUGAAAAAAQABAD1AAAAhwMAAAAA&#10;" filled="f" fillcolor="#930" strokecolor="#930"/>
                <v:roundrect id="AutoShape 335" o:spid="_x0000_s1030" style="position:absolute;left:1075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+7MUA&#10;AADbAAAADwAAAGRycy9kb3ducmV2LnhtbESPQWvCQBCF7wX/wzJCL0U3tiCSuooEBFuKUKOeh+w0&#10;mzY7G7Jbjf++cxB6m+G9ee+b5XrwrbpQH5vABmbTDBRxFWzDtYFjuZ0sQMWEbLENTAZuFGG9Gj0s&#10;Mbfhyp90OaRaSQjHHA24lLpc61g58hinoSMW7Sv0HpOsfa1tj1cJ961+zrK59tiwNDjsqHBU/Rx+&#10;vYH57e2j3LvZ00tJp+L7vXDt5uyMeRwPm1dQiYb0b75f7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v7sxQAAANsAAAAPAAAAAAAAAAAAAAAAAJgCAABkcnMv&#10;ZG93bnJldi54bWxQSwUGAAAAAAQABAD1AAAAigMAAAAA&#10;" filled="f" fillcolor="#930" strokecolor="#930"/>
                <v:roundrect id="AutoShape 336" o:spid="_x0000_s1031" style="position:absolute;left:1204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i/cAA&#10;AADbAAAADwAAAGRycy9kb3ducmV2LnhtbERPTWvCQBC9F/wPywje6kYP0qauImJAj02D0NuQHZPF&#10;7GzY3cT477uFQm/zeJ+z3U+2EyP5YBwrWC0zEMS104YbBdVX8foGIkRkjZ1jUvCkAPvd7GWLuXYP&#10;/qSxjI1IIRxyVNDG2OdShroli2HpeuLE3Zy3GBP0jdQeHyncdnKdZRtp0XBqaLGnY0v1vRysgmFT&#10;BHMrrg1/R22up9XdX3yl1GI+HT5ARJriv/jPfdZp/jv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ai/cAAAADbAAAADwAAAAAAAAAAAAAAAACYAgAAZHJzL2Rvd25y&#10;ZXYueG1sUEsFBgAAAAAEAAQA9QAAAIUDAAAAAA==&#10;" filled="f" strokecolor="#930"/>
                <v:roundrect id="AutoShape 337" o:spid="_x0000_s1032" style="position:absolute;left:1245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4V8IA&#10;AADbAAAADwAAAGRycy9kb3ducmV2LnhtbERPXWvCMBR9H/gfwhV8GTNtBzKqUaQg6BiD2c3nS3PX&#10;dDY3pYlt/ffLw2CPh/O92U22FQP1vnGsIF0mIIgrpxuuFXyWh6cXED4ga2wdk4I7edhtZw8bzLUb&#10;+YOGc6hFDGGfowITQpdL6StDFv3SdcSR+3a9xRBhX0vd4xjDbSuzJFlJiw3HBoMdFYaq6/lmFazu&#10;p7fy3aSPzyV9FT+vhWn3F6PUYj7t1yACTeFf/Oc+agV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DhXwgAAANsAAAAPAAAAAAAAAAAAAAAAAJgCAABkcnMvZG93&#10;bnJldi54bWxQSwUGAAAAAAQABAD1AAAAhwMAAAAA&#10;" filled="f" fillcolor="#930" strokecolor="#930"/>
                <v:roundrect id="AutoShape 338" o:spid="_x0000_s1033" style="position:absolute;left:1185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dzMQA&#10;AADbAAAADwAAAGRycy9kb3ducmV2LnhtbESPQWvCQBSE74X+h+UJXopuYkFKdBUJFKqIUFM9P7LP&#10;bDT7NmS3Gv99Vyh4HGbmG2a+7G0jrtT52rGCdJyAIC6drrlS8FN8jj5A+ICssXFMCu7kYbl4fZlj&#10;pt2Nv+m6D5WIEPYZKjAhtJmUvjRk0Y9dSxy9k+sshii7SuoObxFuGzlJkqm0WHNcMNhSbqi87H+t&#10;gul9vS12Jn17L+iQnze5aVZHo9Rw0K9mIAL14Rn+b39pBZM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nczEAAAA2wAAAA8AAAAAAAAAAAAAAAAAmAIAAGRycy9k&#10;b3ducmV2LnhtbFBLBQYAAAAABAAEAPUAAACJAwAAAAA=&#10;" filled="f" fillcolor="#930" strokecolor="#930"/>
                <v:roundrect id="AutoShape 339" o:spid="_x0000_s1034" style="position:absolute;left:1315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6McEA&#10;AADbAAAADwAAAGRycy9kb3ducmV2LnhtbESPT4vCMBTE78J+h/AW9qapPYhUYxHZwnr0D4K3R/Ns&#10;Q5uXkkSt394sLOxxmJnfMOtytL14kA/GsYL5LANBXDttuFFwPlXTJYgQkTX2jknBiwKUm4/JGgvt&#10;nnygxzE2IkE4FKigjXEopAx1SxbDzA3Eybs5bzEm6RupPT4T3PYyz7KFtGg4LbQ40K6lujverYL7&#10;ogrmVl0avkZtLt/zzu/9Wamvz3G7AhFpjP/hv/aPVpDn8Psl/Q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+jHBAAAA2wAAAA8AAAAAAAAAAAAAAAAAmAIAAGRycy9kb3du&#10;cmV2LnhtbFBLBQYAAAAABAAEAPUAAACGAwAAAAA=&#10;" filled="f" strokecolor="#930"/>
                <v:roundrect id="AutoShape 340" o:spid="_x0000_s1035" style="position:absolute;left:1356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mIMQA&#10;AADbAAAADwAAAGRycy9kb3ducmV2LnhtbESPQWvCQBSE7wX/w/IEL6XZqCAluooEClVKQaM9P7LP&#10;bDT7NmRXjf++WxB6HGbmG2ax6m0jbtT52rGCcZKCIC6drrlScCg+3t5B+ICssXFMCh7kYbUcvCww&#10;0+7OO7rtQyUihH2GCkwIbSalLw1Z9IlriaN3cp3FEGVXSd3hPcJtIydpOpMWa44LBlvKDZWX/dUq&#10;mD02X8W3Gb9OCzrm521umvWPUWo07NdzEIH68B9+tj+1gsk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piDEAAAA2wAAAA8AAAAAAAAAAAAAAAAAmAIAAGRycy9k&#10;b3ducmV2LnhtbFBLBQYAAAAABAAEAPUAAACJAwAAAAA=&#10;" filled="f" fillcolor="#930" strokecolor="#930"/>
                <v:roundrect id="AutoShape 341" o:spid="_x0000_s1036" style="position:absolute;left:1296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+VMQA&#10;AADbAAAADwAAAGRycy9kb3ducmV2LnhtbESPQWvCQBSE74L/YXmFXkQ3WpESXUUCQi1F0FTPj+xr&#10;Nm32bciuGv99VxA8DjPzDbNYdbYWF2p95VjBeJSAIC6crrhU8J1vhu8gfEDWWDsmBTfysFr2ewtM&#10;tbvyni6HUIoIYZ+iAhNCk0rpC0MW/cg1xNH7ca3FEGVbSt3iNcJtLSdJMpMWK44LBhvKDBV/h7NV&#10;MLttv/KdGQ/ecjpmv5+Zqdcno9TrS7eegwjUhWf40f7Q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PlTEAAAA2wAAAA8AAAAAAAAAAAAAAAAAmAIAAGRycy9k&#10;b3ducmV2LnhtbFBLBQYAAAAABAAEAPUAAACJAwAAAAA=&#10;" filled="f" fillcolor="#930" strokecolor="#930"/>
                <v:roundrect id="AutoShape 342" o:spid="_x0000_s1037" style="position:absolute;left:14246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iRcAA&#10;AADbAAAADwAAAGRycy9kb3ducmV2LnhtbESPzarCMBSE94LvEM4Fd5oqKNJrlMvFgi79QXB3aI5t&#10;sDkpSdT69kYQXA4z8w2zWHW2EXfywThWMB5lIIhLpw1XCo6HYjgHESKyxsYxKXhSgNWy31tgrt2D&#10;d3Tfx0okCIccFdQxtrmUoazJYhi5ljh5F+ctxiR9JbXHR4LbRk6ybCYtGk4LNbb0X1N53d+sgtus&#10;COZSnCo+R21O6/HVb/1RqcFP9/cLIlIXv+FPe6MVTKbw/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diRcAAAADbAAAADwAAAAAAAAAAAAAAAACYAgAAZHJzL2Rvd25y&#10;ZXYueG1sUEsFBgAAAAAEAAQA9QAAAIUDAAAAAA==&#10;" filled="f" strokecolor="#930"/>
                <v:roundrect id="AutoShape 343" o:spid="_x0000_s1038" style="position:absolute;left:14656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FuMQA&#10;AADbAAAADwAAAGRycy9kb3ducmV2LnhtbESPQWvCQBSE74X+h+UVvBTdaCFIdBUJFLQUoUY9P7LP&#10;bGz2bciuGv99Vyh4HGbmG2a+7G0jrtT52rGC8SgBQVw6XXOlYF98DqcgfEDW2DgmBXfysFy8vswx&#10;0+7GP3TdhUpECPsMFZgQ2kxKXxqy6EeuJY7eyXUWQ5RdJXWHtwi3jZwkSSot1hwXDLaUGyp/dxer&#10;IL1vvoutGb9/FHTIz1+5aVZHo9TgrV/NQATqwzP8315rBZM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BbjEAAAA2wAAAA8AAAAAAAAAAAAAAAAAmAIAAGRycy9k&#10;b3ducmV2LnhtbFBLBQYAAAAABAAEAPUAAACJAwAAAAA=&#10;" filled="f" fillcolor="#930" strokecolor="#930"/>
                <v:roundrect id="AutoShape 344" o:spid="_x0000_s1039" style="position:absolute;left:14062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gI8QA&#10;AADbAAAADwAAAGRycy9kb3ducmV2LnhtbESPQWvCQBSE74L/YXmFXkQ3WtASXUUCQi1F0FTPj+xr&#10;Nm32bciuGv99VxA8DjPzDbNYdbYWF2p95VjBeJSAIC6crrhU8J1vhu8gfEDWWDsmBTfysFr2ewtM&#10;tbvyni6HUIoIYZ+iAhNCk0rpC0MW/cg1xNH7ca3FEGVbSt3iNcJtLSdJMpUWK44LBhvKDBV/h7NV&#10;ML1tv/KdGQ/ecjpmv5+Zqdcno9TrS7eegwjUhWf40f7QCiYz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oCPEAAAA2wAAAA8AAAAAAAAAAAAAAAAAmAIAAGRycy9k&#10;b3ducmV2LnhtbFBLBQYAAAAABAAEAPUAAACJAwAAAAA=&#10;" filled="f" fillcolor="#930" strokecolor="#930"/>
                <v:roundrect id="AutoShape 345" o:spid="_x0000_s1040" style="position:absolute;left:6515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N27sA&#10;AADbAAAADwAAAGRycy9kb3ducmV2LnhtbERPuwrCMBTdBf8hXMFNUx1EqlFELOjoA8Ht0lzbYHNT&#10;kqj1780gOB7Oe7nubCNe5INxrGAyzkAQl04brhRczsVoDiJEZI2NY1LwoQDrVb+3xFy7Nx/pdYqV&#10;SCEcclRQx9jmUoayJoth7FrixN2dtxgT9JXUHt8p3DZymmUzadFwaqixpW1N5eP0tAqesyKYe3Gt&#10;+Ba1ue4mD3/wF6WGg26zABGpi3/xz73XCqZpbPq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mzdu7AAAA2wAAAA8AAAAAAAAAAAAAAAAAmAIAAGRycy9kb3ducmV2Lnht&#10;bFBLBQYAAAAABAAEAPUAAACAAwAAAAA=&#10;" filled="f" strokecolor="#930"/>
                <v:roundrect id="AutoShape 346" o:spid="_x0000_s1041" style="position:absolute;left:6925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RysQA&#10;AADbAAAADwAAAGRycy9kb3ducmV2LnhtbESPQWvCQBSE74L/YXmFXkQ3WhAbXUUCQi1F0FTPj+xr&#10;Nm32bciuGv99VxA8DjPzDbNYdbYWF2p95VjBeJSAIC6crrhU8J1vhjMQPiBrrB2Tght5WC37vQWm&#10;2l15T5dDKEWEsE9RgQmhSaX0hSGLfuQa4uj9uNZiiLItpW7xGuG2lpMkmUqLFccFgw1lhoq/w9kq&#10;mN62X/nOjAdvOR2z38/M1OuTUer1pVvPQQTqwjP8aH9oBZN3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6kcrEAAAA2wAAAA8AAAAAAAAAAAAAAAAAmAIAAGRycy9k&#10;b3ducmV2LnhtbFBLBQYAAAAABAAEAPUAAACJAwAAAAA=&#10;" filled="f" fillcolor="#930" strokecolor="#930"/>
                <v:roundrect id="AutoShape 347" o:spid="_x0000_s1042" style="position:absolute;left:633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uisAA&#10;AADbAAAADwAAAGRycy9kb3ducmV2LnhtbERPTYvCMBC9L/gfwgheFk1VkKUaRQrCKiKsXT0PzdhU&#10;m0lpslr/vTkIe3y878Wqs7W4U+srxwrGowQEceF0xaWC33wz/ALhA7LG2jEpeJKH1bL3scBUuwf/&#10;0P0YShFD2KeowITQpFL6wpBFP3INceQurrUYImxLqVt8xHBby0mSzKTFimODwYYyQ8Xt+GcVzJ7b&#10;fX4w489pTqfsustMvT4bpQb9bj0HEagL/+K3+1srm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muisAAAADbAAAADwAAAAAAAAAAAAAAAACYAgAAZHJzL2Rvd25y&#10;ZXYueG1sUEsFBgAAAAAEAAQA9QAAAIUDAAAAAA==&#10;" filled="f" fillcolor="#930" strokecolor="#930"/>
                <v:roundrect id="AutoShape 348" o:spid="_x0000_s1043" style="position:absolute;left:762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ym8EA&#10;AADbAAAADwAAAGRycy9kb3ducmV2LnhtbESPQYvCMBSE74L/ITzBm6bdBZFqFJEt7B5XpeDt0Tzb&#10;YPNSkqjdf28WBI/DzHzDrLeD7cSdfDCOFeTzDARx7bThRsHpWM6WIEJE1tg5JgV/FGC7GY/WWGj3&#10;4F+6H2IjEoRDgQraGPtCylC3ZDHMXU+cvIvzFmOSvpHa4yPBbSc/smwhLRpOCy32tG+pvh5uVsFt&#10;UQZzKauGz1Gb6iu/+h9/Umo6GXYrEJGG+A6/2t9awWcO/1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8pvBAAAA2wAAAA8AAAAAAAAAAAAAAAAAmAIAAGRycy9kb3du&#10;cmV2LnhtbFBLBQYAAAAABAAEAPUAAACGAwAAAAA=&#10;" filled="f" strokecolor="#930"/>
                <v:roundrect id="AutoShape 349" o:spid="_x0000_s1044" style="position:absolute;left:803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VZsQA&#10;AADbAAAADwAAAGRycy9kb3ducmV2LnhtbESPQWvCQBSE7wX/w/IEL6XZqCAluooEClVKQaM9P7LP&#10;bDT7NmRXjf++WxB6HGbmG2ax6m0jbtT52rGCcZKCIC6drrlScCg+3t5B+ICssXFMCh7kYbUcvCww&#10;0+7OO7rtQyUihH2GCkwIbSalLw1Z9IlriaN3cp3FEGVXSd3hPcJtIydpOpMWa44LBlvKDZWX/dUq&#10;mD02X8W3Gb9OCzrm521umvWPUWo07NdzEIH68B9+tj+1gu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lWbEAAAA2wAAAA8AAAAAAAAAAAAAAAAAmAIAAGRycy9k&#10;b3ducmV2LnhtbFBLBQYAAAAABAAEAPUAAACJAwAAAAA=&#10;" filled="f" fillcolor="#930" strokecolor="#930"/>
                <v:roundrect id="AutoShape 350" o:spid="_x0000_s1045" style="position:absolute;left:743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w/cQA&#10;AADbAAAADwAAAGRycy9kb3ducmV2LnhtbESPQWvCQBSE7wX/w/KEXopuNCASXUUCQi2lUKOeH9ln&#10;Npp9G7Jbjf++Wyh4HGbmG2a57m0jbtT52rGCyTgBQVw6XXOl4FBsR3MQPiBrbByTggd5WK8GL0vM&#10;tLvzN932oRIRwj5DBSaENpPSl4Ys+rFriaN3dp3FEGVXSd3hPcJtI6dJMpMWa44LBlvKDZXX/Y9V&#10;MHvsPosvM3lLCzrml4/cNJuTUep12G8WIAL14Rn+b79rBW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MP3EAAAA2wAAAA8AAAAAAAAAAAAAAAAAmAIAAGRycy9k&#10;b3ducmV2LnhtbFBLBQYAAAAABAAEAPUAAACJAwAAAAA=&#10;" filled="f" fillcolor="#930" strokecolor="#930"/>
                <v:roundrect id="AutoShape 351" o:spid="_x0000_s1046" style="position:absolute;left:873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RA8EA&#10;AADbAAAADwAAAGRycy9kb3ducmV2LnhtbESPQYvCMBSE74L/ITxhb5qqi0jXKCIW9KhbhL09mmcb&#10;bF5KErX7742wsMdhZr5hVpvetuJBPhjHCqaTDARx5bThWkH5XYyXIEJE1tg6JgW/FGCzHg5WmGv3&#10;5BM9zrEWCcIhRwVNjF0uZagashgmriNO3tV5izFJX0vt8ZngtpWzLFtIi4bTQoMd7Rqqbue7VXBf&#10;FMFci0vNP1Gby35680dfKvUx6rdfICL18T/81z5oBfNP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yUQPBAAAA2wAAAA8AAAAAAAAAAAAAAAAAmAIAAGRycy9kb3du&#10;cmV2LnhtbFBLBQYAAAAABAAEAPUAAACGAwAAAAA=&#10;" filled="f" strokecolor="#930"/>
                <v:roundrect id="AutoShape 352" o:spid="_x0000_s1047" style="position:absolute;left:914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NEsQA&#10;AADbAAAADwAAAGRycy9kb3ducmV2LnhtbESPQWvCQBSE74X+h+UJXopurFQkuooECm0pgkY9P7LP&#10;bDT7NmRXjf++KxQ8DjPzDTNfdrYWV2p95VjBaJiAIC6crrhUsMs/B1MQPiBrrB2Tgjt5WC5eX+aY&#10;anfjDV23oRQRwj5FBSaEJpXSF4Ys+qFriKN3dK3FEGVbSt3iLcJtLd+TZCItVhwXDDaUGSrO24tV&#10;MLl//+ZrM3ob57TPTj+ZqVcHo1S/161mIAJ14Rn+b39pBeMP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DRLEAAAA2wAAAA8AAAAAAAAAAAAAAAAAmAIAAGRycy9k&#10;b3ducmV2LnhtbFBLBQYAAAAABAAEAPUAAACJAwAAAAA=&#10;" filled="f" fillcolor="#930" strokecolor="#930"/>
                <v:roundrect id="AutoShape 353" o:spid="_x0000_s1048" style="position:absolute;left:854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TZcQA&#10;AADbAAAADwAAAGRycy9kb3ducmV2LnhtbESPQWvCQBSE74L/YXlCL1I3VggluooEBFuKoGk9P7Kv&#10;2dTs25BdNf77riB4HGbmG2ax6m0jLtT52rGC6SQBQVw6XXOl4LvYvL6D8AFZY+OYFNzIw2o5HCww&#10;0+7Ke7ocQiUihH2GCkwIbSalLw1Z9BPXEkfv13UWQ5RdJXWH1wi3jXxLklRarDkuGGwpN1SeDmer&#10;IL19fBU7Mx3PCvrJ/z5z06yPRqmXUb+egwjUh2f40d5qBb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k2XEAAAA2wAAAA8AAAAAAAAAAAAAAAAAmAIAAGRycy9k&#10;b3ducmV2LnhtbFBLBQYAAAAABAAEAPUAAACJAwAAAAA=&#10;" filled="f" fillcolor="#930" strokecolor="#930"/>
                <v:roundrect id="AutoShape 354" o:spid="_x0000_s1049" style="position:absolute;left:9826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PdMEA&#10;AADbAAAADwAAAGRycy9kb3ducmV2LnhtbESPQYvCMBSE78L+h/CEvWmqCypdo8hiYT2qRdjbo3m2&#10;wealJFG7/94IgsdhZr5hluvetuJGPhjHCibjDARx5bThWkF5LEYLECEia2wdk4J/CrBefQyWmGt3&#10;5z3dDrEWCcIhRwVNjF0uZagashjGriNO3tl5izFJX0vt8Z7gtpXTLJtJi4bTQoMd/TRUXQ5Xq+A6&#10;K4I5F6ea/6I2p+3k4ne+VOpz2G++QUTq4zv8av9qBV9z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z3TBAAAA2wAAAA8AAAAAAAAAAAAAAAAAmAIAAGRycy9kb3du&#10;cmV2LnhtbFBLBQYAAAAABAAEAPUAAACGAwAAAAA=&#10;" filled="f" strokecolor="#930"/>
                <v:roundrect id="AutoShape 355" o:spid="_x0000_s1050" style="position:absolute;left:10236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ijMAA&#10;AADbAAAADwAAAGRycy9kb3ducmV2LnhtbERPTYvCMBC9L/gfwgheFk1VkKUaRQrCKiKsXT0PzdhU&#10;m0lpslr/vTkIe3y878Wqs7W4U+srxwrGowQEceF0xaWC33wz/ALhA7LG2jEpeJKH1bL3scBUuwf/&#10;0P0YShFD2KeowITQpFL6wpBFP3INceQurrUYImxLqVt8xHBby0mSzKTFimODwYYyQ8Xt+GcVzJ7b&#10;fX4w489pTqfsustMvT4bpQb9bj0HEagL/+K3+1srmMax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+ijMAAAADbAAAADwAAAAAAAAAAAAAAAACYAgAAZHJzL2Rvd25y&#10;ZXYueG1sUEsFBgAAAAAEAAQA9QAAAIUDAAAAAA==&#10;" filled="f" fillcolor="#930" strokecolor="#930"/>
                <v:roundrect id="AutoShape 356" o:spid="_x0000_s1051" style="position:absolute;left:9642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HF8QA&#10;AADbAAAADwAAAGRycy9kb3ducmV2LnhtbESPQWvCQBSE74X+h+UJXopurCAaXUUChbYUQaOeH9ln&#10;Npp9G7Krxn/fFQo9DjPzDbNYdbYWN2p95VjBaJiAIC6crrhUsM8/BlMQPiBrrB2Tggd5WC1fXxaY&#10;anfnLd12oRQRwj5FBSaEJpXSF4Ys+qFriKN3cq3FEGVbSt3iPcJtLd+TZCItVhwXDDaUGSouu6tV&#10;MHl8/eQbM3ob53TIzt+ZqddHo1S/163nIAJ14T/81/7UCsYz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BxfEAAAA2wAAAA8AAAAAAAAAAAAAAAAAmAIAAGRycy9k&#10;b3ducmV2LnhtbFBLBQYAAAAABAAEAPUAAACJAwAAAAA=&#10;" filled="f" fillcolor="#930" strokecolor="#930"/>
                <v:roundrect id="AutoShape 357" o:spid="_x0000_s1052" style="position:absolute;left:210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kfb4A&#10;AADbAAAADwAAAGRycy9kb3ducmV2LnhtbERPy4rCMBTdC/MP4Qqz07QyiHSMMsgUnKUPCu4uzbUN&#10;NjclSbXz92YhuDyc93o72k7cyQfjWEE+z0AQ104bbhScT+VsBSJEZI2dY1LwTwG2m4/JGgvtHnyg&#10;+zE2IoVwKFBBG2NfSBnqliyGueuJE3d13mJM0DdSe3ykcNvJRZYtpUXDqaHFnnYt1bfjYBUMyzKY&#10;a1k1fInaVL/5zf/5s1Kf0/HnG0SkMb7FL/deK/hK6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PJH2+AAAA2wAAAA8AAAAAAAAAAAAAAAAAmAIAAGRycy9kb3ducmV2&#10;LnhtbFBLBQYAAAAABAAEAPUAAACDAwAAAAA=&#10;" filled="f" strokecolor="#930"/>
                <v:roundrect id="AutoShape 358" o:spid="_x0000_s1053" style="position:absolute;left:251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4bMQA&#10;AADbAAAADwAAAGRycy9kb3ducmV2LnhtbESPQWvCQBSE74X+h+UVeim6SSsi0VUkIGiRQk31/Mg+&#10;s2mzb0N21fjv3YLgcZiZb5jZoreNOFPna8cK0mECgrh0uuZKwU+xGkxA+ICssXFMCq7kYTF/fpph&#10;pt2Fv+m8C5WIEPYZKjAhtJmUvjRk0Q9dSxy9o+sshii7SuoOLxFuG/meJGNpsea4YLCl3FD5tztZ&#10;BePrZlt8mfTto6B9/vuZm2Z5MEq9vvTLKYhAfXiE7+21VjBK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eGzEAAAA2wAAAA8AAAAAAAAAAAAAAAAAmAIAAGRycy9k&#10;b3ducmV2LnhtbFBLBQYAAAAABAAEAPUAAACJAwAAAAA=&#10;" filled="f" fillcolor="#930" strokecolor="#930"/>
                <v:roundrect id="AutoShape 359" o:spid="_x0000_s1054" style="position:absolute;left:191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mG8QA&#10;AADbAAAADwAAAGRycy9kb3ducmV2LnhtbESPQWvCQBSE74L/YXmFXkQ3WpESXUUCQi1F0FTPj+xr&#10;Nm32bciuGv99VxA8DjPzDbNYdbYWF2p95VjBeJSAIC6crrhU8J1vhu8gfEDWWDsmBTfysFr2ewtM&#10;tbvyni6HUIoIYZ+iAhNCk0rpC0MW/cg1xNH7ca3FEGVbSt3iNcJtLSdJMpMWK44LBhvKDBV/h7NV&#10;MLttv/KdGQ/ecjpmv5+Zqdcno9TrS7eegwjUhWf40f7Q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5hvEAAAA2wAAAA8AAAAAAAAAAAAAAAAAmAIAAGRycy9k&#10;b3ducmV2LnhtbFBLBQYAAAAABAAEAPUAAACJAwAAAAA=&#10;" filled="f" fillcolor="#930" strokecolor="#930"/>
                <v:roundrect id="AutoShape 360" o:spid="_x0000_s1055" style="position:absolute;left:3207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6CsEA&#10;AADbAAAADwAAAGRycy9kb3ducmV2LnhtbESPQYvCMBSE74L/ITxhb5qqi0jXKCIW9KhbhL09mmcb&#10;bF5KErX7742wsMdhZr5hVpvetuJBPhjHCqaTDARx5bThWkH5XYyXIEJE1tg6JgW/FGCzHg5WmGv3&#10;5BM9zrEWCcIhRwVNjF0uZagashgmriNO3tV5izFJX0vt8ZngtpWzLFtIi4bTQoMd7Rqqbue7VXBf&#10;FMFci0vNP1Gby35680dfKvUx6rdfICL18T/81z5oBZ9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ugrBAAAA2wAAAA8AAAAAAAAAAAAAAAAAmAIAAGRycy9kb3du&#10;cmV2LnhtbFBLBQYAAAAABAAEAPUAAACGAwAAAAA=&#10;" filled="f" strokecolor="#930"/>
                <v:roundrect id="AutoShape 361" o:spid="_x0000_s1056" style="position:absolute;left:361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b9MQA&#10;AADbAAAADwAAAGRycy9kb3ducmV2LnhtbESP3WrCQBSE7wXfYTkFb0Q3/iAluooEBJVSqKleH7Kn&#10;2bTZsyG7anx7t1Do5TAz3zCrTWdrcaPWV44VTMYJCOLC6YpLBZ/5bvQKwgdkjbVjUvAgD5t1v7fC&#10;VLs7f9DtFEoRIexTVGBCaFIpfWHIoh+7hjh6X661GKJsS6lbvEe4reU0SRbSYsVxwWBDmaHi53S1&#10;ChaPw1v+bibDWU7n7PuYmXp7MUoNXrrtEkSgLvyH/9p7rWA+h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k2/TEAAAA2wAAAA8AAAAAAAAAAAAAAAAAmAIAAGRycy9k&#10;b3ducmV2LnhtbFBLBQYAAAAABAAEAPUAAACJAwAAAAA=&#10;" filled="f" fillcolor="#930" strokecolor="#930"/>
                <v:roundrect id="AutoShape 362" o:spid="_x0000_s1057" style="position:absolute;left:3023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+b8UA&#10;AADbAAAADwAAAGRycy9kb3ducmV2LnhtbESP3WrCQBSE7wXfYTmF3ohurD+U6CoSKLRSCk3aXh+y&#10;x2xq9mzIbjW+fVcQvBxm5htmve1tI07U+dqxgukkAUFcOl1zpeCreBk/g/ABWWPjmBRcyMN2Mxys&#10;MdXuzJ90ykMlIoR9igpMCG0qpS8NWfQT1xJH7+A6iyHKrpK6w3OE20Y+JclSWqw5LhhsKTNUHvM/&#10;q2B5eXsvPsx0NCvoO/vdZ6bZ/RilHh/63QpEoD7cw7f2q1YwX8D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H5vxQAAANsAAAAPAAAAAAAAAAAAAAAAAJgCAABkcnMv&#10;ZG93bnJldi54bWxQSwUGAAAAAAQABAD1AAAAigMAAAAA&#10;" filled="f" fillcolor="#930" strokecolor="#930"/>
                <v:roundrect id="AutoShape 363" o:spid="_x0000_s1058" style="position:absolute;left:4317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ZksIA&#10;AADbAAAADwAAAGRycy9kb3ducmV2LnhtbESPwWrDMBBE74X+g9hCb7WcUExwrYQQYmiPdUygt8Xa&#10;2CLWykhK4v59VQjkOMzMG6bazHYUV/LBOFawyHIQxJ3ThnsF7aF+W4EIEVnj6JgU/FKAzfr5qcJS&#10;uxt/07WJvUgQDiUqGGKcSilDN5DFkLmJOHkn5y3GJH0vtcdbgttRLvO8kBYNp4UBJ9oN1J2bi1Vw&#10;KepgTvWx55+ozXG/OPsv3yr1+jJvP0BEmuMjfG9/agXvBf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hmSwgAAANsAAAAPAAAAAAAAAAAAAAAAAJgCAABkcnMvZG93&#10;bnJldi54bWxQSwUGAAAAAAQABAD1AAAAhwMAAAAA&#10;" filled="f" strokecolor="#930"/>
                <v:roundrect id="AutoShape 364" o:spid="_x0000_s1059" style="position:absolute;left:472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Fg8UA&#10;AADbAAAADwAAAGRycy9kb3ducmV2LnhtbESPQWvCQBSE74X+h+UVeim6sYqV1FUkUKgiQhPt+ZF9&#10;zabNvg3ZrcZ/7wqCx2FmvmHmy9424kidrx0rGA0TEMSl0zVXCvbFx2AGwgdkjY1jUnAmD8vF48Mc&#10;U+1O/EXHPFQiQtinqMCE0KZS+tKQRT90LXH0flxnMUTZVVJ3eIpw28jXJJlKizXHBYMtZYbKv/zf&#10;Kpie19tiZ0Yv44IO2e8mM83q2yj1/NSv3kEE6sM9fGt/agWTN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kWDxQAAANsAAAAPAAAAAAAAAAAAAAAAAJgCAABkcnMv&#10;ZG93bnJldi54bWxQSwUGAAAAAAQABAD1AAAAigMAAAAA&#10;" filled="f" fillcolor="#930" strokecolor="#930"/>
                <v:roundrect id="AutoShape 365" o:spid="_x0000_s1060" style="position:absolute;left:4133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R8cEA&#10;AADbAAAADwAAAGRycy9kb3ducmV2LnhtbERPXWvCMBR9F/YfwhV8EU2dItIZRQqDbYig1T1fmrum&#10;s7kpTdT6782D4OPhfC/Xna3FlVpfOVYwGScgiAunKy4VHPPP0QKED8gaa8ek4E4e1qu33hJT7W68&#10;p+shlCKGsE9RgQmhSaX0hSGLfuwa4sj9udZiiLAtpW7xFsNtLd+TZC4tVhwbDDaUGSrOh4tVML9/&#10;b/OdmQynOZ2y/5/M1Jtfo9Sg320+QATqwkv8dH9pBbM4N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p0fHBAAAA2wAAAA8AAAAAAAAAAAAAAAAAmAIAAGRycy9kb3du&#10;cmV2LnhtbFBLBQYAAAAABAAEAPUAAACGAwAAAAA=&#10;" filled="f" fillcolor="#930" strokecolor="#930"/>
                <v:roundrect id="AutoShape 366" o:spid="_x0000_s1061" style="position:absolute;left:5412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4MEA&#10;AADbAAAADwAAAGRycy9kb3ducmV2LnhtbESPQYvCMBSE78L+h/CEvWmqLKJdo8hiYT2qRdjbo3m2&#10;wealJFG7/94IgsdhZr5hluvetuJGPhjHCibjDARx5bThWkF5LEZzECEia2wdk4J/CrBefQyWmGt3&#10;5z3dDrEWCcIhRwVNjF0uZagashjGriNO3tl5izFJX0vt8Z7gtpXTLJtJi4bTQoMd/TRUXQ5Xq+A6&#10;K4I5F6ea/6I2p+3k4ne+VOpz2G++QUTq4zv8av9qBV8L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1jeDBAAAA2wAAAA8AAAAAAAAAAAAAAAAAmAIAAGRycy9kb3du&#10;cmV2LnhtbFBLBQYAAAAABAAEAPUAAACGAwAAAAA=&#10;" filled="f" strokecolor="#930"/>
                <v:roundrect id="AutoShape 367" o:spid="_x0000_s1062" style="position:absolute;left:5822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LKsEA&#10;AADbAAAADwAAAGRycy9kb3ducmV2LnhtbERPXWvCMBR9F/YfwhV8EU2dKNIZRQqDbYig1T1fmrum&#10;s7kpTdT6782D4OPhfC/Xna3FlVpfOVYwGScgiAunKy4VHPPP0QKED8gaa8ek4E4e1qu33hJT7W68&#10;p+shlCKGsE9RgQmhSaX0hSGLfuwa4sj9udZiiLAtpW7xFsNtLd+TZC4tVhwbDDaUGSrOh4tVML9/&#10;b/OdmQynOZ2y/5/M1Jtfo9Sg320+QATqwkv8dH9pBbO4P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SyrBAAAA2wAAAA8AAAAAAAAAAAAAAAAAmAIAAGRycy9kb3du&#10;cmV2LnhtbFBLBQYAAAAABAAEAPUAAACGAwAAAAA=&#10;" filled="f" fillcolor="#930" strokecolor="#930"/>
                <v:roundrect id="AutoShape 368" o:spid="_x0000_s1063" style="position:absolute;left:5228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uscQA&#10;AADbAAAADwAAAGRycy9kb3ducmV2LnhtbESPQWvCQBSE74X+h+UVeim6SYsi0VUkIGiRQk31/Mg+&#10;s2mzb0N21fjv3YLgcZiZb5jZoreNOFPna8cK0mECgrh0uuZKwU+xGkxA+ICssXFMCq7kYTF/fpph&#10;pt2Fv+m8C5WIEPYZKjAhtJmUvjRk0Q9dSxy9o+sshii7SuoOLxFuG/meJGNpsea4YLCl3FD5tztZ&#10;BePrZlt8mfTto6B9/vuZm2Z5MEq9vvTLKYhAfXiE7+21VjBK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7rHEAAAA2wAAAA8AAAAAAAAAAAAAAAAAmAIAAGRycy9k&#10;b3ducmV2LnhtbFBLBQYAAAAABAAEAPUAAACJAwAAAAA=&#10;" filled="f" fillcolor="#930" strokecolor="#930"/>
                <v:roundrect id="AutoShape 372" o:spid="_x0000_s1064" style="position:absolute;left:987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JTMAA&#10;AADbAAAADwAAAGRycy9kb3ducmV2LnhtbESPzarCMBSE94LvEM4Fd5oqKNJrlMvFgi79QXB3aI5t&#10;sDkpSdT69kYQXA4z8w2zWHW2EXfywThWMB5lIIhLpw1XCo6HYjgHESKyxsYxKXhSgNWy31tgrt2D&#10;d3Tfx0okCIccFdQxtrmUoazJYhi5ljh5F+ctxiR9JbXHR4LbRk6ybCYtGk4LNbb0X1N53d+sgtus&#10;COZSnCo+R21O6/HVb/1RqcFP9/cLIlIXv+FPe6MVTCfw/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iJTMAAAADbAAAADwAAAAAAAAAAAAAAAACYAgAAZHJzL2Rvd25y&#10;ZXYueG1sUEsFBgAAAAAEAAQA9QAAAIUDAAAAAA==&#10;" filled="f" strokecolor="#930"/>
                <v:roundrect id="AutoShape 373" o:spid="_x0000_s1065" style="position:absolute;left:139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VXcQA&#10;AADbAAAADwAAAGRycy9kb3ducmV2LnhtbESPQWvCQBSE74X+h+UJXopurFQkuooECm0pgkY9P7LP&#10;bDT7NmRXjf++KxQ8DjPzDTNfdrYWV2p95VjBaJiAIC6crrhUsMs/B1MQPiBrrB2Tgjt5WC5eX+aY&#10;anfjDV23oRQRwj5FBSaEJpXSF4Ys+qFriKN3dK3FEGVbSt3iLcJtLd+TZCItVhwXDDaUGSrO24tV&#10;MLl//+ZrM3ob57TPTj+ZqVcHo1S/161mIAJ14Rn+b39pBR9j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1V3EAAAA2wAAAA8AAAAAAAAAAAAAAAAAmAIAAGRycy9k&#10;b3ducmV2LnhtbFBLBQYAAAAABAAEAPUAAACJAwAAAAA=&#10;" filled="f" fillcolor="#930" strokecolor="#930"/>
                <v:roundrect id="AutoShape 374" o:spid="_x0000_s1066" style="position:absolute;left:803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1NKcUA&#10;AADbAAAADwAAAGRycy9kb3ducmV2LnhtbESP3WrCQBSE7wXfYTmF3ohurD+U6CoSKLRSCk3aXh+y&#10;x2xq9mzIbjW+fVcQvBxm5htmve1tI07U+dqxgukkAUFcOl1zpeCreBk/g/ABWWPjmBRcyMN2Mxys&#10;MdXuzJ90ykMlIoR9igpMCG0qpS8NWfQT1xJH7+A6iyHKrpK6w3OE20Y+JclSWqw5LhhsKTNUHvM/&#10;q2B5eXsvPsx0NCvoO/vdZ6bZ/RilHh/63QpEoD7cw7f2q1awmMP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U0pxQAAANsAAAAPAAAAAAAAAAAAAAAAAJgCAABkcnMv&#10;ZG93bnJldi54bWxQSwUGAAAAAAQABAD1AAAAigMAAAAA&#10;" filled="f" fillcolor="#930" strokecolor="#930"/>
                <w10:wrap anchorx="page" anchory="page"/>
              </v:group>
            </w:pict>
          </mc:Fallback>
        </mc:AlternateContent>
      </w:r>
      <w:r w:rsidR="00E06C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829575" wp14:editId="40AC6466">
                <wp:simplePos x="0" y="0"/>
                <wp:positionH relativeFrom="page">
                  <wp:posOffset>3594100</wp:posOffset>
                </wp:positionH>
                <wp:positionV relativeFrom="page">
                  <wp:posOffset>1456690</wp:posOffset>
                </wp:positionV>
                <wp:extent cx="2870200" cy="5743575"/>
                <wp:effectExtent l="3175" t="0" r="3175" b="635"/>
                <wp:wrapNone/>
                <wp:docPr id="1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883" w:rsidRPr="00404883" w:rsidRDefault="005E170C" w:rsidP="00404883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Look at your property objectively. Walk out to the curb and view your property as a neighbor or passerby would. </w:t>
                            </w:r>
                          </w:p>
                          <w:p w:rsidR="00AC7BFD" w:rsidRPr="00404883" w:rsidRDefault="00AC7BFD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  <w:p w:rsidR="00404883" w:rsidRPr="00404883" w:rsidRDefault="005E170C" w:rsidP="00404883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Check for peeling paint on home and garage areas and repair as needed. </w:t>
                            </w:r>
                          </w:p>
                          <w:p w:rsidR="00AC7BFD" w:rsidRPr="00404883" w:rsidRDefault="00AC7BFD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  <w:p w:rsidR="00AC7BFD" w:rsidRDefault="005E170C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>Check gutters and downspouts for rust or sags.</w:t>
                            </w:r>
                          </w:p>
                          <w:p w:rsidR="00404883" w:rsidRPr="00404883" w:rsidRDefault="00404883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  <w:p w:rsidR="00404883" w:rsidRPr="00404883" w:rsidRDefault="005E170C" w:rsidP="00404883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Check fences and retaining walls for any needed repairs. </w:t>
                            </w:r>
                          </w:p>
                          <w:p w:rsidR="00AC7BFD" w:rsidRPr="00404883" w:rsidRDefault="00AC7BFD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  <w:p w:rsidR="00D06083" w:rsidRDefault="005E170C" w:rsidP="00404883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Check landscaping. Trim </w:t>
                            </w:r>
                            <w:r w:rsidR="00D060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evergreens, shrubbery and trees. </w:t>
                            </w:r>
                            <w:proofErr w:type="gramStart"/>
                            <w:r w:rsidR="00D06083">
                              <w:rPr>
                                <w:rFonts w:cs="Aharoni"/>
                                <w:sz w:val="28"/>
                                <w:szCs w:val="28"/>
                              </w:rPr>
                              <w:t>P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>lant flowers.</w:t>
                            </w:r>
                            <w:proofErr w:type="gramEnd"/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Creative and </w:t>
                            </w:r>
                          </w:p>
                          <w:p w:rsidR="00404883" w:rsidRPr="00404883" w:rsidRDefault="00404883" w:rsidP="00404883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>well-maintained</w:t>
                            </w:r>
                            <w:proofErr w:type="gramEnd"/>
                            <w:r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landscaping enhances any property.</w:t>
                            </w:r>
                          </w:p>
                          <w:p w:rsidR="00AC7BFD" w:rsidRPr="00404883" w:rsidRDefault="00AC7BFD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  <w:p w:rsidR="00AC7BFD" w:rsidRPr="00404883" w:rsidRDefault="005E170C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>Remove trash and objects you don’t use anymore.</w:t>
                            </w:r>
                          </w:p>
                          <w:p w:rsidR="00AC7BFD" w:rsidRPr="00404883" w:rsidRDefault="00AC7BFD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  <w:p w:rsidR="00AC7BFD" w:rsidRPr="00404883" w:rsidRDefault="005E170C" w:rsidP="00404883">
                            <w:pPr>
                              <w:pStyle w:val="Event"/>
                              <w:spacing w:after="0" w:line="240" w:lineRule="auto"/>
                              <w:rPr>
                                <w:rFonts w:cs="Aharoni"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◊◊◊ </w:t>
                            </w:r>
                            <w:r w:rsidR="00404883" w:rsidRPr="00404883">
                              <w:rPr>
                                <w:rFonts w:cs="Aharoni"/>
                                <w:sz w:val="28"/>
                                <w:szCs w:val="28"/>
                              </w:rPr>
                              <w:t>Mow regularly.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1" type="#_x0000_t202" style="position:absolute;margin-left:283pt;margin-top:114.7pt;width:226pt;height:4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" filled="f" fillcolor="purple" stroked="f">
                <v:textbox inset="0,0,0,0">
                  <w:txbxContent>
                    <w:p w:rsidR="00404883" w:rsidRPr="00404883" w:rsidRDefault="005E170C" w:rsidP="00404883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 xml:space="preserve">Look at your property objectively. Walk out to the curb and view your property as a neighbor or passerby would. </w:t>
                      </w:r>
                    </w:p>
                    <w:p w:rsidR="00AC7BFD" w:rsidRPr="00404883" w:rsidRDefault="00AC7BFD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sz w:val="28"/>
                          <w:szCs w:val="28"/>
                        </w:rPr>
                      </w:pPr>
                    </w:p>
                    <w:p w:rsidR="00404883" w:rsidRPr="00404883" w:rsidRDefault="005E170C" w:rsidP="00404883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 xml:space="preserve">Check for peeling paint on home and garage areas and repair as needed. </w:t>
                      </w:r>
                    </w:p>
                    <w:p w:rsidR="00AC7BFD" w:rsidRPr="00404883" w:rsidRDefault="00AC7BFD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color w:val="993300"/>
                          <w:sz w:val="28"/>
                          <w:szCs w:val="28"/>
                        </w:rPr>
                      </w:pPr>
                    </w:p>
                    <w:p w:rsidR="00AC7BFD" w:rsidRDefault="005E170C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>Check gutters and downspouts for rust or sags.</w:t>
                      </w:r>
                    </w:p>
                    <w:p w:rsidR="00404883" w:rsidRPr="00404883" w:rsidRDefault="00404883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sz w:val="28"/>
                          <w:szCs w:val="28"/>
                        </w:rPr>
                      </w:pPr>
                    </w:p>
                    <w:p w:rsidR="00404883" w:rsidRPr="00404883" w:rsidRDefault="005E170C" w:rsidP="00404883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 xml:space="preserve">Check fences and retaining walls for any needed repairs. </w:t>
                      </w:r>
                    </w:p>
                    <w:p w:rsidR="00AC7BFD" w:rsidRPr="00404883" w:rsidRDefault="00AC7BFD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sz w:val="28"/>
                          <w:szCs w:val="28"/>
                        </w:rPr>
                      </w:pPr>
                    </w:p>
                    <w:p w:rsidR="00D06083" w:rsidRDefault="005E170C" w:rsidP="00404883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 xml:space="preserve">Check landscaping. Trim </w:t>
                      </w:r>
                      <w:r w:rsidR="00D06083">
                        <w:rPr>
                          <w:rFonts w:cs="Aharoni"/>
                          <w:sz w:val="28"/>
                          <w:szCs w:val="28"/>
                        </w:rPr>
                        <w:t xml:space="preserve">evergreens, shrubbery and trees. </w:t>
                      </w:r>
                      <w:proofErr w:type="gramStart"/>
                      <w:r w:rsidR="00D06083">
                        <w:rPr>
                          <w:rFonts w:cs="Aharoni"/>
                          <w:sz w:val="28"/>
                          <w:szCs w:val="28"/>
                        </w:rPr>
                        <w:t>P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>lant flowers.</w:t>
                      </w:r>
                      <w:proofErr w:type="gramEnd"/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 xml:space="preserve"> Creative and </w:t>
                      </w:r>
                    </w:p>
                    <w:p w:rsidR="00404883" w:rsidRPr="00404883" w:rsidRDefault="00404883" w:rsidP="00404883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 w:rsidRPr="00404883">
                        <w:rPr>
                          <w:rFonts w:cs="Aharoni"/>
                          <w:sz w:val="28"/>
                          <w:szCs w:val="28"/>
                        </w:rPr>
                        <w:t>well-maintained</w:t>
                      </w:r>
                      <w:proofErr w:type="gramEnd"/>
                      <w:r w:rsidRPr="00404883">
                        <w:rPr>
                          <w:rFonts w:cs="Aharoni"/>
                          <w:sz w:val="28"/>
                          <w:szCs w:val="28"/>
                        </w:rPr>
                        <w:t xml:space="preserve"> landscaping enhances any property.</w:t>
                      </w:r>
                    </w:p>
                    <w:p w:rsidR="00AC7BFD" w:rsidRPr="00404883" w:rsidRDefault="00AC7BFD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sz w:val="28"/>
                          <w:szCs w:val="28"/>
                        </w:rPr>
                      </w:pPr>
                    </w:p>
                    <w:p w:rsidR="00AC7BFD" w:rsidRPr="00404883" w:rsidRDefault="005E170C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>Remove trash and objects you don’t use anymore.</w:t>
                      </w:r>
                    </w:p>
                    <w:p w:rsidR="00AC7BFD" w:rsidRPr="00404883" w:rsidRDefault="00AC7BFD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sz w:val="28"/>
                          <w:szCs w:val="28"/>
                        </w:rPr>
                      </w:pPr>
                    </w:p>
                    <w:p w:rsidR="00AC7BFD" w:rsidRPr="00404883" w:rsidRDefault="005E170C" w:rsidP="00404883">
                      <w:pPr>
                        <w:pStyle w:val="Event"/>
                        <w:spacing w:after="0" w:line="240" w:lineRule="auto"/>
                        <w:rPr>
                          <w:rFonts w:cs="Aharoni"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◊◊◊ </w:t>
                      </w:r>
                      <w:r w:rsidR="00404883" w:rsidRPr="00404883">
                        <w:rPr>
                          <w:rFonts w:cs="Aharoni"/>
                          <w:sz w:val="28"/>
                          <w:szCs w:val="28"/>
                        </w:rPr>
                        <w:t>Mow regularly.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>
      <w:pPr>
        <w:rPr>
          <w:noProof/>
        </w:rPr>
      </w:pPr>
    </w:p>
    <w:p w:rsidR="00AC7BFD" w:rsidRDefault="00D0608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F9DFE2" wp14:editId="5B0EB0D3">
                <wp:simplePos x="0" y="0"/>
                <wp:positionH relativeFrom="page">
                  <wp:posOffset>7025640</wp:posOffset>
                </wp:positionH>
                <wp:positionV relativeFrom="page">
                  <wp:posOffset>6019800</wp:posOffset>
                </wp:positionV>
                <wp:extent cx="2560320" cy="1325880"/>
                <wp:effectExtent l="0" t="0" r="11430" b="7620"/>
                <wp:wrapNone/>
                <wp:docPr id="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5A652F">
                            <w:pPr>
                              <w:pStyle w:val="OrgInf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Town of Waterloo</w:t>
                            </w:r>
                          </w:p>
                          <w:p w:rsidR="00AC7BFD" w:rsidRPr="00D06083" w:rsidRDefault="005A652F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>Redevelopment Commission</w:t>
                            </w:r>
                          </w:p>
                          <w:p w:rsidR="000C2D9A" w:rsidRPr="00D06083" w:rsidRDefault="005A652F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>280 N Wayne Street</w:t>
                            </w:r>
                          </w:p>
                          <w:p w:rsidR="005A652F" w:rsidRPr="00D06083" w:rsidRDefault="005A652F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>PO Box 96</w:t>
                            </w:r>
                          </w:p>
                          <w:p w:rsidR="00AC7BFD" w:rsidRPr="00D06083" w:rsidRDefault="005A652F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>Waterloo, IN  46793</w:t>
                            </w:r>
                          </w:p>
                          <w:p w:rsidR="00AC7BFD" w:rsidRPr="00D06083" w:rsidRDefault="00AC7BFD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7BFD" w:rsidRPr="00D06083" w:rsidRDefault="00EC5293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5A652F" w:rsidRPr="00D06083">
                              <w:rPr>
                                <w:sz w:val="18"/>
                                <w:szCs w:val="18"/>
                              </w:rPr>
                              <w:t>260-837-7428</w:t>
                            </w:r>
                          </w:p>
                          <w:p w:rsidR="00AC7BFD" w:rsidRPr="00D06083" w:rsidRDefault="00AC7BFD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="005A652F" w:rsidRPr="00D06083">
                              <w:rPr>
                                <w:sz w:val="18"/>
                                <w:szCs w:val="18"/>
                              </w:rPr>
                              <w:t>260-837-3605</w:t>
                            </w:r>
                          </w:p>
                          <w:p w:rsidR="00AC7BFD" w:rsidRPr="00D06083" w:rsidRDefault="00EC5293">
                            <w:pPr>
                              <w:pStyle w:val="OrgInf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608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CA68F1" w:rsidRPr="00D0608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06083">
                              <w:rPr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r w:rsidR="005A652F" w:rsidRPr="00D06083">
                              <w:rPr>
                                <w:sz w:val="18"/>
                                <w:szCs w:val="18"/>
                              </w:rPr>
                              <w:t>waterlootwnmgr@mchsi.com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2" type="#_x0000_t202" style="position:absolute;margin-left:553.2pt;margin-top:474pt;width:201.6pt;height:104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C1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" filled="f" stroked="f">
                <v:textbox inset="0,0,0,0">
                  <w:txbxContent>
                    <w:p w:rsidR="00AC7BFD" w:rsidRDefault="005A652F">
                      <w:pPr>
                        <w:pStyle w:val="OrgInf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Town of Waterloo</w:t>
                      </w:r>
                    </w:p>
                    <w:p w:rsidR="00AC7BFD" w:rsidRPr="00D06083" w:rsidRDefault="005A652F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>Redevelopment Commission</w:t>
                      </w:r>
                    </w:p>
                    <w:p w:rsidR="000C2D9A" w:rsidRPr="00D06083" w:rsidRDefault="005A652F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>280 N Wayne Street</w:t>
                      </w:r>
                    </w:p>
                    <w:p w:rsidR="005A652F" w:rsidRPr="00D06083" w:rsidRDefault="005A652F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>PO Box 96</w:t>
                      </w:r>
                    </w:p>
                    <w:p w:rsidR="00AC7BFD" w:rsidRPr="00D06083" w:rsidRDefault="005A652F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>Waterloo, IN  46793</w:t>
                      </w:r>
                    </w:p>
                    <w:p w:rsidR="00AC7BFD" w:rsidRPr="00D06083" w:rsidRDefault="00AC7BFD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C7BFD" w:rsidRPr="00D06083" w:rsidRDefault="00EC5293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 xml:space="preserve">Phone: </w:t>
                      </w:r>
                      <w:r w:rsidR="005A652F" w:rsidRPr="00D06083">
                        <w:rPr>
                          <w:sz w:val="18"/>
                          <w:szCs w:val="18"/>
                        </w:rPr>
                        <w:t>260-837-7428</w:t>
                      </w:r>
                    </w:p>
                    <w:p w:rsidR="00AC7BFD" w:rsidRPr="00D06083" w:rsidRDefault="00AC7BFD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 xml:space="preserve">Fax: </w:t>
                      </w:r>
                      <w:r w:rsidR="005A652F" w:rsidRPr="00D06083">
                        <w:rPr>
                          <w:sz w:val="18"/>
                          <w:szCs w:val="18"/>
                        </w:rPr>
                        <w:t>260-837-3605</w:t>
                      </w:r>
                    </w:p>
                    <w:p w:rsidR="00AC7BFD" w:rsidRPr="00D06083" w:rsidRDefault="00EC5293">
                      <w:pPr>
                        <w:pStyle w:val="OrgInf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6083">
                        <w:rPr>
                          <w:sz w:val="18"/>
                          <w:szCs w:val="18"/>
                        </w:rPr>
                        <w:t>E</w:t>
                      </w:r>
                      <w:r w:rsidR="00CA68F1" w:rsidRPr="00D06083">
                        <w:rPr>
                          <w:sz w:val="18"/>
                          <w:szCs w:val="18"/>
                        </w:rPr>
                        <w:t>-</w:t>
                      </w:r>
                      <w:r w:rsidRPr="00D06083">
                        <w:rPr>
                          <w:sz w:val="18"/>
                          <w:szCs w:val="18"/>
                        </w:rPr>
                        <w:t xml:space="preserve">mail: </w:t>
                      </w:r>
                      <w:r w:rsidR="005A652F" w:rsidRPr="00D06083">
                        <w:rPr>
                          <w:sz w:val="18"/>
                          <w:szCs w:val="18"/>
                        </w:rPr>
                        <w:t>waterlootwnmgr@mchsi.com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EB2F0" wp14:editId="595374CE">
                <wp:simplePos x="0" y="0"/>
                <wp:positionH relativeFrom="page">
                  <wp:posOffset>7246620</wp:posOffset>
                </wp:positionH>
                <wp:positionV relativeFrom="page">
                  <wp:posOffset>5928360</wp:posOffset>
                </wp:positionV>
                <wp:extent cx="2171700" cy="1442720"/>
                <wp:effectExtent l="0" t="0" r="19050" b="24130"/>
                <wp:wrapNone/>
                <wp:docPr id="5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26" style="position:absolute;margin-left:570.6pt;margin-top:466.8pt;width:171pt;height:11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4F7F2" wp14:editId="4698FB72">
                <wp:simplePos x="0" y="0"/>
                <wp:positionH relativeFrom="page">
                  <wp:posOffset>7200900</wp:posOffset>
                </wp:positionH>
                <wp:positionV relativeFrom="page">
                  <wp:posOffset>5852160</wp:posOffset>
                </wp:positionV>
                <wp:extent cx="2171700" cy="1480820"/>
                <wp:effectExtent l="0" t="0" r="19050" b="24130"/>
                <wp:wrapNone/>
                <wp:docPr id="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8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026" style="position:absolute;margin-left:567pt;margin-top:460.8pt;width:171pt;height:116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" filled="f" strokecolor="#930">
                <w10:wrap anchorx="page" anchory="page"/>
              </v:roundrect>
            </w:pict>
          </mc:Fallback>
        </mc:AlternateContent>
      </w:r>
      <w:r w:rsidR="001B17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1A0E" wp14:editId="0A3B7C88">
                <wp:simplePos x="0" y="0"/>
                <wp:positionH relativeFrom="page">
                  <wp:posOffset>807720</wp:posOffset>
                </wp:positionH>
                <wp:positionV relativeFrom="page">
                  <wp:posOffset>5463540</wp:posOffset>
                </wp:positionV>
                <wp:extent cx="2026920" cy="1287780"/>
                <wp:effectExtent l="0" t="0" r="0" b="254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293" w:rsidRPr="00EC5293" w:rsidRDefault="001B17F5" w:rsidP="001B17F5">
                            <w:pPr>
                              <w:ind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D5933" wp14:editId="3DF3E773">
                                  <wp:extent cx="2164080" cy="1354236"/>
                                  <wp:effectExtent l="0" t="0" r="7620" b="0"/>
                                  <wp:docPr id="90" name="Picture 90" descr="C:\Users\TownMgr\Desktop\bw spring graph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wnMgr\Desktop\bw spring graph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847" cy="1356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2" type="#_x0000_t202" style="position:absolute;margin-left:63.6pt;margin-top:430.2pt;width:159.6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19hgIAABo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" stroked="f">
                <v:textbox style="mso-fit-shape-to-text:t">
                  <w:txbxContent>
                    <w:p w:rsidR="00EC5293" w:rsidRPr="00EC5293" w:rsidRDefault="001B17F5" w:rsidP="001B17F5">
                      <w:pPr>
                        <w:ind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AA494E" wp14:editId="1ECAF973">
                            <wp:extent cx="2164080" cy="1354236"/>
                            <wp:effectExtent l="0" t="0" r="7620" b="0"/>
                            <wp:docPr id="90" name="Picture 90" descr="C:\Users\TownMgr\Desktop\bw spring graph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wnMgr\Desktop\bw spring graph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847" cy="1356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17F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25212F" wp14:editId="5676CF41">
                <wp:simplePos x="0" y="0"/>
                <wp:positionH relativeFrom="page">
                  <wp:posOffset>754380</wp:posOffset>
                </wp:positionH>
                <wp:positionV relativeFrom="page">
                  <wp:posOffset>6888480</wp:posOffset>
                </wp:positionV>
                <wp:extent cx="2057400" cy="396240"/>
                <wp:effectExtent l="0" t="0" r="0" b="3810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963B26" w:rsidRDefault="001B17F5" w:rsidP="00963B26">
                            <w:pPr>
                              <w:pStyle w:val="Caption"/>
                            </w:pPr>
                            <w:r>
                              <w:t>Improve the environment and plant landscaping attractive to butterflies.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4" type="#_x0000_t202" style="position:absolute;margin-left:59.4pt;margin-top:542.4pt;width:162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" filled="f" stroked="f" strokeweight="0">
                <v:textbox inset="2.85pt,2.85pt,2.85pt,2.85pt">
                  <w:txbxContent>
                    <w:p w:rsidR="00AC7BFD" w:rsidRPr="00963B26" w:rsidRDefault="001B17F5" w:rsidP="00963B26">
                      <w:pPr>
                        <w:pStyle w:val="Caption"/>
                      </w:pPr>
                      <w:r>
                        <w:t>Improve the environment and plant landscaping attractive to butterflies.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0A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C0689" wp14:editId="15A371CA">
                <wp:simplePos x="0" y="0"/>
                <wp:positionH relativeFrom="page">
                  <wp:posOffset>609600</wp:posOffset>
                </wp:positionH>
                <wp:positionV relativeFrom="page">
                  <wp:posOffset>5242560</wp:posOffset>
                </wp:positionV>
                <wp:extent cx="2438400" cy="2141220"/>
                <wp:effectExtent l="0" t="0" r="19050" b="11430"/>
                <wp:wrapNone/>
                <wp:docPr id="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4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" o:spid="_x0000_s1026" style="position:absolute;margin-left:48pt;margin-top:412.8pt;width:192pt;height:16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" filled="f" strokecolor="#930">
                <w10:wrap anchorx="page" anchory="page"/>
              </v:roundrect>
            </w:pict>
          </mc:Fallback>
        </mc:AlternateContent>
      </w:r>
      <w:r w:rsidR="00830A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118D1" wp14:editId="5431D9E0">
                <wp:simplePos x="0" y="0"/>
                <wp:positionH relativeFrom="page">
                  <wp:posOffset>548640</wp:posOffset>
                </wp:positionH>
                <wp:positionV relativeFrom="page">
                  <wp:posOffset>5189220</wp:posOffset>
                </wp:positionV>
                <wp:extent cx="2438400" cy="2156460"/>
                <wp:effectExtent l="0" t="0" r="19050" b="15240"/>
                <wp:wrapNone/>
                <wp:docPr id="10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26" style="position:absolute;margin-left:43.2pt;margin-top:408.6pt;width:192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" filled="f" strokecolor="#930">
                <w10:wrap anchorx="page" anchory="page"/>
              </v:roundrect>
            </w:pict>
          </mc:Fallback>
        </mc:AlternateContent>
      </w:r>
    </w:p>
    <w:sectPr w:rsidR="00AC7BFD" w:rsidSect="00BD6ECC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95" w:rsidRDefault="007F0295">
      <w:r>
        <w:separator/>
      </w:r>
    </w:p>
  </w:endnote>
  <w:endnote w:type="continuationSeparator" w:id="0">
    <w:p w:rsidR="007F0295" w:rsidRDefault="007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95" w:rsidRDefault="007F0295">
      <w:r>
        <w:separator/>
      </w:r>
    </w:p>
  </w:footnote>
  <w:footnote w:type="continuationSeparator" w:id="0">
    <w:p w:rsidR="007F0295" w:rsidRDefault="007F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D2"/>
    <w:rsid w:val="000A026A"/>
    <w:rsid w:val="000C2D9A"/>
    <w:rsid w:val="000D317D"/>
    <w:rsid w:val="000D528B"/>
    <w:rsid w:val="00105928"/>
    <w:rsid w:val="00111F4A"/>
    <w:rsid w:val="00113AAB"/>
    <w:rsid w:val="001408EB"/>
    <w:rsid w:val="00184FEE"/>
    <w:rsid w:val="00190459"/>
    <w:rsid w:val="001B17F5"/>
    <w:rsid w:val="001B4156"/>
    <w:rsid w:val="001B7F40"/>
    <w:rsid w:val="002B474B"/>
    <w:rsid w:val="002F532B"/>
    <w:rsid w:val="00316978"/>
    <w:rsid w:val="00351B8F"/>
    <w:rsid w:val="00363247"/>
    <w:rsid w:val="003869C2"/>
    <w:rsid w:val="003919F2"/>
    <w:rsid w:val="00404883"/>
    <w:rsid w:val="00450013"/>
    <w:rsid w:val="00457EDC"/>
    <w:rsid w:val="00464B81"/>
    <w:rsid w:val="00472D2B"/>
    <w:rsid w:val="004875DD"/>
    <w:rsid w:val="00492534"/>
    <w:rsid w:val="004B691E"/>
    <w:rsid w:val="004F352D"/>
    <w:rsid w:val="00547C02"/>
    <w:rsid w:val="00552FD0"/>
    <w:rsid w:val="0055570A"/>
    <w:rsid w:val="005606C4"/>
    <w:rsid w:val="005A652F"/>
    <w:rsid w:val="005B056B"/>
    <w:rsid w:val="005C560C"/>
    <w:rsid w:val="005E170C"/>
    <w:rsid w:val="005F269A"/>
    <w:rsid w:val="00615986"/>
    <w:rsid w:val="00621258"/>
    <w:rsid w:val="006245B1"/>
    <w:rsid w:val="006815C8"/>
    <w:rsid w:val="006B3462"/>
    <w:rsid w:val="006B4939"/>
    <w:rsid w:val="006B7CAB"/>
    <w:rsid w:val="0078478E"/>
    <w:rsid w:val="007859C6"/>
    <w:rsid w:val="007D3609"/>
    <w:rsid w:val="007F0295"/>
    <w:rsid w:val="007F09E3"/>
    <w:rsid w:val="00830A0A"/>
    <w:rsid w:val="00854D6A"/>
    <w:rsid w:val="008D16DF"/>
    <w:rsid w:val="00956369"/>
    <w:rsid w:val="00963B26"/>
    <w:rsid w:val="009754EF"/>
    <w:rsid w:val="00976979"/>
    <w:rsid w:val="009A4458"/>
    <w:rsid w:val="009E2D16"/>
    <w:rsid w:val="00A2307F"/>
    <w:rsid w:val="00A46A65"/>
    <w:rsid w:val="00AC7BFD"/>
    <w:rsid w:val="00B02BFA"/>
    <w:rsid w:val="00B0402C"/>
    <w:rsid w:val="00B10E3E"/>
    <w:rsid w:val="00B1628C"/>
    <w:rsid w:val="00BA3AFE"/>
    <w:rsid w:val="00BD6ECC"/>
    <w:rsid w:val="00C0295B"/>
    <w:rsid w:val="00CA5D44"/>
    <w:rsid w:val="00CA68F1"/>
    <w:rsid w:val="00D06083"/>
    <w:rsid w:val="00D469E7"/>
    <w:rsid w:val="00D90CB2"/>
    <w:rsid w:val="00D91B22"/>
    <w:rsid w:val="00DD6258"/>
    <w:rsid w:val="00DE143E"/>
    <w:rsid w:val="00DF25D7"/>
    <w:rsid w:val="00E06CD2"/>
    <w:rsid w:val="00E374B2"/>
    <w:rsid w:val="00E40F58"/>
    <w:rsid w:val="00E6336F"/>
    <w:rsid w:val="00EC5293"/>
    <w:rsid w:val="00EE28B3"/>
    <w:rsid w:val="00F20B86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Mgr\AppData\Roaming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770A-A364-4438-AAEA-A3282277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brochure.dot</Template>
  <TotalTime>188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TownMgr</cp:lastModifiedBy>
  <cp:revision>30</cp:revision>
  <cp:lastPrinted>2015-03-26T18:47:00Z</cp:lastPrinted>
  <dcterms:created xsi:type="dcterms:W3CDTF">2015-03-25T20:13:00Z</dcterms:created>
  <dcterms:modified xsi:type="dcterms:W3CDTF">2015-04-01T21:15:00Z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